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alias w:val="Author"/>
        <w:id w:val="4805016"/>
        <w:placeholder>
          <w:docPart w:val="9AAD8CE2463F4820BC627CC3B3C58B7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A936EF" w:rsidRPr="00261BB8" w:rsidRDefault="007A3DBD" w:rsidP="00261BB8">
          <w:pPr>
            <w:pStyle w:val="YourNam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61BB8">
            <w:rPr>
              <w:rFonts w:ascii="Times New Roman" w:hAnsi="Times New Roman" w:cs="Times New Roman"/>
              <w:sz w:val="24"/>
              <w:szCs w:val="24"/>
            </w:rPr>
            <w:t>Courtland</w:t>
          </w:r>
          <w:r w:rsidR="00492419">
            <w:rPr>
              <w:rFonts w:ascii="Times New Roman" w:hAnsi="Times New Roman" w:cs="Times New Roman"/>
              <w:sz w:val="24"/>
              <w:szCs w:val="24"/>
            </w:rPr>
            <w:t xml:space="preserve"> S.</w:t>
          </w:r>
          <w:r w:rsidRPr="00261BB8">
            <w:rPr>
              <w:rFonts w:ascii="Times New Roman" w:hAnsi="Times New Roman" w:cs="Times New Roman"/>
              <w:sz w:val="24"/>
              <w:szCs w:val="24"/>
            </w:rPr>
            <w:t xml:space="preserve"> Hyatt</w:t>
          </w:r>
        </w:p>
      </w:sdtContent>
    </w:sdt>
    <w:p w:rsidR="006753DE" w:rsidRPr="00261BB8" w:rsidRDefault="00F84495">
      <w:pPr>
        <w:pStyle w:val="ContactInformation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cshyatt@uga.edu</w:t>
      </w:r>
      <w:r w:rsidR="003921D0" w:rsidRPr="00261BB8">
        <w:rPr>
          <w:rFonts w:ascii="Times New Roman" w:hAnsi="Times New Roman" w:cs="Times New Roman"/>
          <w:sz w:val="24"/>
          <w:szCs w:val="24"/>
        </w:rPr>
        <w:t>| Cell: 678 983 0961</w:t>
      </w:r>
    </w:p>
    <w:p w:rsidR="00A936EF" w:rsidRPr="00261BB8" w:rsidRDefault="006753DE" w:rsidP="00261BB8">
      <w:pPr>
        <w:pStyle w:val="ContactInformation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125 Baldwin St., Athens GA, 30602</w:t>
      </w:r>
    </w:p>
    <w:p w:rsidR="00D40669" w:rsidRPr="00657454" w:rsidRDefault="00737116">
      <w:pPr>
        <w:pStyle w:val="SectionHeading"/>
        <w:rPr>
          <w:rFonts w:ascii="Times New Roman" w:hAnsi="Times New Roman" w:cs="Times New Roman"/>
          <w:sz w:val="24"/>
          <w:szCs w:val="24"/>
          <w:u w:val="single"/>
        </w:rPr>
      </w:pPr>
      <w:r w:rsidRPr="00657454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p w:rsidR="00D40669" w:rsidRPr="00261BB8" w:rsidRDefault="00866D48" w:rsidP="00B27856">
      <w:pPr>
        <w:pStyle w:val="Location"/>
        <w:ind w:right="450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The </w:t>
      </w:r>
      <w:r w:rsidR="00F84495" w:rsidRPr="00261BB8">
        <w:rPr>
          <w:rFonts w:ascii="Times New Roman" w:hAnsi="Times New Roman" w:cs="Times New Roman"/>
          <w:sz w:val="24"/>
          <w:szCs w:val="24"/>
        </w:rPr>
        <w:t>University of Georgia, Athens GA</w:t>
      </w:r>
      <w:r w:rsidR="002476A6" w:rsidRPr="00261BB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61BB8">
        <w:rPr>
          <w:rFonts w:ascii="Times New Roman" w:hAnsi="Times New Roman" w:cs="Times New Roman"/>
          <w:sz w:val="24"/>
          <w:szCs w:val="24"/>
        </w:rPr>
        <w:tab/>
      </w:r>
      <w:r w:rsidR="00737116" w:rsidRPr="00261B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75215203"/>
          <w:placeholder>
            <w:docPart w:val="5E736E86208F498CBE3B248EADA462CB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proofErr w:type="gramStart"/>
          <w:r w:rsidR="00E722ED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</w:t>
          </w:r>
          <w:r w:rsidR="00A312F3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492419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</w:t>
          </w:r>
          <w:r w:rsidR="00E722ED" w:rsidRPr="00261BB8">
            <w:rPr>
              <w:rFonts w:ascii="Times New Roman" w:hAnsi="Times New Roman" w:cs="Times New Roman"/>
              <w:b/>
              <w:sz w:val="24"/>
              <w:szCs w:val="24"/>
            </w:rPr>
            <w:t>2014</w:t>
          </w:r>
          <w:proofErr w:type="gramEnd"/>
          <w:r w:rsidR="00E722ED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- </w:t>
          </w:r>
          <w:r w:rsidR="00B27856" w:rsidRPr="00261BB8">
            <w:rPr>
              <w:rFonts w:ascii="Times New Roman" w:hAnsi="Times New Roman" w:cs="Times New Roman"/>
              <w:b/>
              <w:sz w:val="24"/>
              <w:szCs w:val="24"/>
            </w:rPr>
            <w:t>Current</w:t>
          </w:r>
        </w:sdtContent>
      </w:sdt>
    </w:p>
    <w:p w:rsidR="00866D48" w:rsidRPr="00261BB8" w:rsidRDefault="00866D48" w:rsidP="00866D48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Ph.D. Candidate, Department of Psychology, Clinical Program</w:t>
      </w:r>
    </w:p>
    <w:p w:rsidR="00866D48" w:rsidRPr="00261BB8" w:rsidRDefault="007A3DBD" w:rsidP="00866D48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  <w:r w:rsidRPr="00261BB8">
        <w:rPr>
          <w:rFonts w:ascii="Times New Roman" w:hAnsi="Times New Roman" w:cs="Times New Roman"/>
          <w:b w:val="0"/>
          <w:sz w:val="24"/>
          <w:szCs w:val="24"/>
        </w:rPr>
        <w:t xml:space="preserve">Faculty </w:t>
      </w:r>
      <w:r w:rsidR="00866D48" w:rsidRPr="00261BB8">
        <w:rPr>
          <w:rFonts w:ascii="Times New Roman" w:hAnsi="Times New Roman" w:cs="Times New Roman"/>
          <w:b w:val="0"/>
          <w:sz w:val="24"/>
          <w:szCs w:val="24"/>
        </w:rPr>
        <w:t>Supervisor: Josh</w:t>
      </w:r>
      <w:r w:rsidR="00D21165" w:rsidRPr="00261BB8">
        <w:rPr>
          <w:rFonts w:ascii="Times New Roman" w:hAnsi="Times New Roman" w:cs="Times New Roman"/>
          <w:b w:val="0"/>
          <w:sz w:val="24"/>
          <w:szCs w:val="24"/>
        </w:rPr>
        <w:t>ua</w:t>
      </w:r>
      <w:r w:rsidR="00866D48" w:rsidRPr="00261BB8">
        <w:rPr>
          <w:rFonts w:ascii="Times New Roman" w:hAnsi="Times New Roman" w:cs="Times New Roman"/>
          <w:b w:val="0"/>
          <w:sz w:val="24"/>
          <w:szCs w:val="24"/>
        </w:rPr>
        <w:t xml:space="preserve"> Miller, Ph.D.</w:t>
      </w:r>
    </w:p>
    <w:p w:rsidR="00F84495" w:rsidRPr="00261BB8" w:rsidRDefault="00F84495" w:rsidP="00F84495">
      <w:pPr>
        <w:pStyle w:val="NormalBodyText"/>
        <w:rPr>
          <w:rFonts w:ascii="Times New Roman" w:hAnsi="Times New Roman" w:cs="Times New Roman"/>
          <w:sz w:val="24"/>
          <w:szCs w:val="24"/>
        </w:rPr>
      </w:pPr>
    </w:p>
    <w:p w:rsidR="00D40669" w:rsidRPr="00261BB8" w:rsidRDefault="00866D48" w:rsidP="00866D48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The Un</w:t>
      </w:r>
      <w:r w:rsidR="00492419">
        <w:rPr>
          <w:rFonts w:ascii="Times New Roman" w:hAnsi="Times New Roman" w:cs="Times New Roman"/>
          <w:sz w:val="24"/>
          <w:szCs w:val="24"/>
        </w:rPr>
        <w:t>iversity of Georgia, Athens GA</w:t>
      </w:r>
      <w:r w:rsidR="00492419">
        <w:rPr>
          <w:rFonts w:ascii="Times New Roman" w:hAnsi="Times New Roman" w:cs="Times New Roman"/>
          <w:sz w:val="24"/>
          <w:szCs w:val="24"/>
        </w:rPr>
        <w:tab/>
      </w:r>
      <w:r w:rsidRPr="00261BB8">
        <w:rPr>
          <w:rFonts w:ascii="Times New Roman" w:hAnsi="Times New Roman" w:cs="Times New Roman"/>
          <w:sz w:val="24"/>
          <w:szCs w:val="24"/>
        </w:rPr>
        <w:tab/>
      </w:r>
      <w:r w:rsidRPr="00261BB8">
        <w:rPr>
          <w:rFonts w:ascii="Times New Roman" w:hAnsi="Times New Roman" w:cs="Times New Roman"/>
          <w:sz w:val="24"/>
          <w:szCs w:val="24"/>
        </w:rPr>
        <w:tab/>
      </w:r>
      <w:r w:rsidRPr="00261BB8">
        <w:rPr>
          <w:rFonts w:ascii="Times New Roman" w:hAnsi="Times New Roman" w:cs="Times New Roman"/>
          <w:sz w:val="24"/>
          <w:szCs w:val="24"/>
        </w:rPr>
        <w:tab/>
      </w:r>
      <w:r w:rsidR="00737116" w:rsidRPr="00261BB8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75215213"/>
          <w:placeholder>
            <w:docPart w:val="CD60A01BFC114C49949D87E34F70F804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A312F3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197484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</w:t>
          </w:r>
          <w:r w:rsidR="00492419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A312F3" w:rsidRPr="00261BB8">
            <w:rPr>
              <w:rFonts w:ascii="Times New Roman" w:hAnsi="Times New Roman" w:cs="Times New Roman"/>
              <w:b/>
              <w:sz w:val="24"/>
              <w:szCs w:val="24"/>
            </w:rPr>
            <w:t>2010 - 2014</w:t>
          </w:r>
        </w:sdtContent>
      </w:sdt>
    </w:p>
    <w:p w:rsidR="00866D48" w:rsidRPr="00261BB8" w:rsidRDefault="00866D48" w:rsidP="00866D48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B.S. in Psychology, B.A. in Cognitive Science</w:t>
      </w:r>
    </w:p>
    <w:p w:rsidR="002476A6" w:rsidRPr="00261BB8" w:rsidRDefault="002476A6" w:rsidP="00866D48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Magna Cum Laude, Honors Distinction</w:t>
      </w:r>
    </w:p>
    <w:p w:rsidR="003921D0" w:rsidRPr="00261BB8" w:rsidRDefault="003921D0" w:rsidP="00866D48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Major GPA: 4.0, Cumulative GPA: 3.88</w:t>
      </w:r>
    </w:p>
    <w:p w:rsidR="00D21165" w:rsidRPr="00657454" w:rsidRDefault="00737116">
      <w:pPr>
        <w:pStyle w:val="SectionHeading"/>
        <w:rPr>
          <w:rFonts w:ascii="Times New Roman" w:hAnsi="Times New Roman" w:cs="Times New Roman"/>
          <w:sz w:val="24"/>
          <w:szCs w:val="24"/>
          <w:u w:val="single"/>
        </w:rPr>
      </w:pPr>
      <w:r w:rsidRPr="00657454">
        <w:rPr>
          <w:rFonts w:ascii="Times New Roman" w:hAnsi="Times New Roman" w:cs="Times New Roman"/>
          <w:sz w:val="24"/>
          <w:szCs w:val="24"/>
          <w:u w:val="single"/>
        </w:rPr>
        <w:t>AWARDS</w:t>
      </w:r>
    </w:p>
    <w:p w:rsidR="00D40669" w:rsidRPr="00261BB8" w:rsidRDefault="00492419" w:rsidP="00D211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1165" w:rsidRPr="00261BB8">
        <w:rPr>
          <w:rFonts w:ascii="Times New Roman" w:hAnsi="Times New Roman" w:cs="Times New Roman"/>
          <w:sz w:val="24"/>
          <w:szCs w:val="24"/>
        </w:rPr>
        <w:t xml:space="preserve">Graduate Research Assistantship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D6CDD" w:rsidRPr="00261BB8">
        <w:rPr>
          <w:rFonts w:ascii="Times New Roman" w:hAnsi="Times New Roman" w:cs="Times New Roman"/>
          <w:b/>
          <w:sz w:val="24"/>
          <w:szCs w:val="24"/>
        </w:rPr>
        <w:t>2016 - Current</w:t>
      </w:r>
    </w:p>
    <w:p w:rsidR="002476A6" w:rsidRPr="00261BB8" w:rsidRDefault="00492419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School Assistantship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476A6" w:rsidRPr="00261BB8">
        <w:rPr>
          <w:rFonts w:ascii="Times New Roman" w:hAnsi="Times New Roman" w:cs="Times New Roman"/>
          <w:b/>
          <w:sz w:val="24"/>
          <w:szCs w:val="24"/>
        </w:rPr>
        <w:t>14 -</w:t>
      </w:r>
      <w:r w:rsidR="00FD6CDD" w:rsidRPr="0026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DE" w:rsidRPr="00261BB8">
        <w:rPr>
          <w:rFonts w:ascii="Times New Roman" w:hAnsi="Times New Roman" w:cs="Times New Roman"/>
          <w:b/>
          <w:sz w:val="24"/>
          <w:szCs w:val="24"/>
        </w:rPr>
        <w:t>2016</w:t>
      </w:r>
      <w:r w:rsidR="002476A6" w:rsidRPr="00261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669" w:rsidRPr="00261BB8" w:rsidRDefault="00492419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UGA Honors Program   </w:t>
      </w:r>
      <w:r w:rsidR="002476A6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3921D0" w:rsidRPr="00261B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75215226"/>
          <w:placeholder>
            <w:docPart w:val="21DFFB8CA0F9406FA859735799A319C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3921D0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    </w:t>
          </w:r>
          <w:r w:rsidR="006753DE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             </w:t>
          </w:r>
          <w:r w:rsidR="006753DE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</w:t>
          </w:r>
          <w:r w:rsidR="003921D0" w:rsidRPr="00261BB8">
            <w:rPr>
              <w:rFonts w:ascii="Times New Roman" w:hAnsi="Times New Roman" w:cs="Times New Roman"/>
              <w:b/>
              <w:sz w:val="24"/>
              <w:szCs w:val="24"/>
            </w:rPr>
            <w:t>2010 - 2014</w:t>
          </w:r>
        </w:sdtContent>
      </w:sdt>
      <w:r w:rsidR="00737116" w:rsidRPr="00261BB8">
        <w:rPr>
          <w:rFonts w:ascii="Times New Roman" w:hAnsi="Times New Roman" w:cs="Times New Roman"/>
          <w:sz w:val="24"/>
          <w:szCs w:val="24"/>
        </w:rPr>
        <w:tab/>
      </w:r>
    </w:p>
    <w:p w:rsidR="00D40669" w:rsidRPr="00261BB8" w:rsidRDefault="002476A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CURO Summer Research Fellowship</w:t>
      </w:r>
      <w:r w:rsidR="00737116" w:rsidRPr="00261B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75215230"/>
          <w:placeholder>
            <w:docPart w:val="B039CBD38F0C46D48FD2C9B53AF449E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492419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</w:t>
          </w:r>
          <w:r w:rsidR="003921D0" w:rsidRPr="00261BB8">
            <w:rPr>
              <w:rFonts w:ascii="Times New Roman" w:hAnsi="Times New Roman" w:cs="Times New Roman"/>
              <w:b/>
              <w:sz w:val="24"/>
              <w:szCs w:val="24"/>
            </w:rPr>
            <w:t>2013 - 2014</w:t>
          </w:r>
        </w:sdtContent>
      </w:sdt>
    </w:p>
    <w:p w:rsidR="00A312F3" w:rsidRPr="00261BB8" w:rsidRDefault="002476A6" w:rsidP="00A312F3">
      <w:pPr>
        <w:pStyle w:val="SpaceAfter1NoRightInden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HOPE Scholarship</w:t>
      </w:r>
      <w:r w:rsidR="00737116" w:rsidRPr="00261B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75215238"/>
          <w:placeholder>
            <w:docPart w:val="1A469E1FC1C5400390B4C8008267601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492419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</w:t>
          </w:r>
          <w:r w:rsidR="003921D0" w:rsidRPr="00261BB8">
            <w:rPr>
              <w:rFonts w:ascii="Times New Roman" w:hAnsi="Times New Roman" w:cs="Times New Roman"/>
              <w:b/>
              <w:sz w:val="24"/>
              <w:szCs w:val="24"/>
            </w:rPr>
            <w:t>2010 - 2014</w:t>
          </w:r>
        </w:sdtContent>
      </w:sdt>
      <w:r w:rsidR="003921D0" w:rsidRPr="00261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2F3" w:rsidRPr="00657454" w:rsidRDefault="00A312F3" w:rsidP="00FD6CDD">
      <w:pPr>
        <w:pStyle w:val="SpaceAfter1NoRightIndent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57454">
        <w:rPr>
          <w:rFonts w:ascii="Times New Roman" w:hAnsi="Times New Roman" w:cs="Times New Roman"/>
          <w:sz w:val="24"/>
          <w:szCs w:val="24"/>
          <w:u w:val="single"/>
        </w:rPr>
        <w:t>AWARDS APPLIED FOR</w:t>
      </w:r>
    </w:p>
    <w:p w:rsidR="00A936EF" w:rsidRPr="00261BB8" w:rsidRDefault="00A312F3" w:rsidP="00261BB8">
      <w:pPr>
        <w:pStyle w:val="SpaceAfter1NoRightIndent"/>
        <w:spacing w:line="240" w:lineRule="auto"/>
        <w:ind w:left="0" w:firstLine="270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National Science Foundati</w:t>
      </w:r>
      <w:r w:rsidR="00492419">
        <w:rPr>
          <w:rFonts w:ascii="Times New Roman" w:hAnsi="Times New Roman" w:cs="Times New Roman"/>
          <w:sz w:val="24"/>
          <w:szCs w:val="24"/>
        </w:rPr>
        <w:t>on Graduate Research Fellowship</w:t>
      </w:r>
      <w:r w:rsidRPr="00261BB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924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53DE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197484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492419">
        <w:rPr>
          <w:rFonts w:ascii="Times New Roman" w:hAnsi="Times New Roman" w:cs="Times New Roman"/>
          <w:sz w:val="24"/>
          <w:szCs w:val="24"/>
        </w:rPr>
        <w:t xml:space="preserve">  </w:t>
      </w:r>
      <w:r w:rsidRPr="00261BB8">
        <w:rPr>
          <w:rFonts w:ascii="Times New Roman" w:hAnsi="Times New Roman" w:cs="Times New Roman"/>
          <w:b/>
          <w:sz w:val="24"/>
          <w:szCs w:val="24"/>
        </w:rPr>
        <w:t>2015</w:t>
      </w:r>
    </w:p>
    <w:p w:rsidR="00B41840" w:rsidRPr="00657454" w:rsidRDefault="003921D0" w:rsidP="00FD6CDD">
      <w:pPr>
        <w:pStyle w:val="SectionHeading"/>
        <w:rPr>
          <w:rFonts w:ascii="Times New Roman" w:hAnsi="Times New Roman" w:cs="Times New Roman"/>
          <w:sz w:val="24"/>
          <w:szCs w:val="24"/>
          <w:u w:val="single"/>
        </w:rPr>
      </w:pPr>
      <w:r w:rsidRPr="00657454">
        <w:rPr>
          <w:rFonts w:ascii="Times New Roman" w:hAnsi="Times New Roman" w:cs="Times New Roman"/>
          <w:sz w:val="24"/>
          <w:szCs w:val="24"/>
          <w:u w:val="single"/>
        </w:rPr>
        <w:t>Research</w:t>
      </w:r>
      <w:r w:rsidR="00737116" w:rsidRPr="00657454">
        <w:rPr>
          <w:rFonts w:ascii="Times New Roman" w:hAnsi="Times New Roman" w:cs="Times New Roman"/>
          <w:sz w:val="24"/>
          <w:szCs w:val="24"/>
          <w:u w:val="single"/>
        </w:rPr>
        <w:t xml:space="preserve"> EXPERIENCE</w:t>
      </w:r>
    </w:p>
    <w:p w:rsidR="00B27856" w:rsidRPr="00261BB8" w:rsidRDefault="00B27856" w:rsidP="00B27856">
      <w:pPr>
        <w:pStyle w:val="JobTitle"/>
        <w:tabs>
          <w:tab w:val="left" w:pos="70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Personality Studies Lab</w:t>
      </w:r>
      <w:r w:rsidRPr="00261BB8">
        <w:rPr>
          <w:rFonts w:ascii="Times New Roman" w:hAnsi="Times New Roman" w:cs="Times New Roman"/>
          <w:b w:val="0"/>
          <w:sz w:val="24"/>
          <w:szCs w:val="24"/>
        </w:rPr>
        <w:t>, supervised by Dr. Joshua Miller</w:t>
      </w:r>
      <w:r w:rsidRPr="00261B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5215274"/>
          <w:placeholder>
            <w:docPart w:val="96EF6CCFD203434A9C01562AF4F61A9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proofErr w:type="gramStart"/>
          <w:r w:rsidR="00197484" w:rsidRPr="00261BB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61BB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97484" w:rsidRPr="00261BB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61BB8">
            <w:rPr>
              <w:rFonts w:ascii="Times New Roman" w:hAnsi="Times New Roman" w:cs="Times New Roman"/>
              <w:sz w:val="24"/>
              <w:szCs w:val="24"/>
            </w:rPr>
            <w:t>2012</w:t>
          </w:r>
          <w:proofErr w:type="gramEnd"/>
          <w:r w:rsidRPr="00261BB8">
            <w:rPr>
              <w:rFonts w:ascii="Times New Roman" w:hAnsi="Times New Roman" w:cs="Times New Roman"/>
              <w:sz w:val="24"/>
              <w:szCs w:val="24"/>
            </w:rPr>
            <w:t xml:space="preserve"> - Current</w:t>
          </w:r>
        </w:sdtContent>
      </w:sdt>
    </w:p>
    <w:p w:rsidR="00B27856" w:rsidRPr="00261BB8" w:rsidRDefault="00492419" w:rsidP="00B27856">
      <w:pPr>
        <w:pStyle w:val="SpaceAfter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7856" w:rsidRPr="00261BB8">
        <w:rPr>
          <w:rFonts w:ascii="Times New Roman" w:hAnsi="Times New Roman" w:cs="Times New Roman"/>
          <w:sz w:val="24"/>
          <w:szCs w:val="24"/>
        </w:rPr>
        <w:t xml:space="preserve">Supervision and coordination of studies examining the nomological networks of structural models of personality, </w:t>
      </w:r>
      <w:r w:rsidR="006753DE" w:rsidRPr="00261BB8">
        <w:rPr>
          <w:rFonts w:ascii="Times New Roman" w:hAnsi="Times New Roman" w:cs="Times New Roman"/>
          <w:sz w:val="24"/>
          <w:szCs w:val="24"/>
        </w:rPr>
        <w:t>particularly externalizing personality pathology</w:t>
      </w:r>
    </w:p>
    <w:p w:rsidR="00D40669" w:rsidRPr="00261BB8" w:rsidRDefault="00B41840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Aggression Lab</w:t>
      </w:r>
      <w:r w:rsidR="005243D3" w:rsidRPr="00261BB8">
        <w:rPr>
          <w:rFonts w:ascii="Times New Roman" w:hAnsi="Times New Roman" w:cs="Times New Roman"/>
          <w:b w:val="0"/>
          <w:sz w:val="24"/>
          <w:szCs w:val="24"/>
        </w:rPr>
        <w:t>, supervised by Dr</w:t>
      </w:r>
      <w:r w:rsidR="00492419">
        <w:rPr>
          <w:rFonts w:ascii="Times New Roman" w:hAnsi="Times New Roman" w:cs="Times New Roman"/>
          <w:b w:val="0"/>
          <w:sz w:val="24"/>
          <w:szCs w:val="24"/>
        </w:rPr>
        <w:t>s. Amos Zeichner and</w:t>
      </w:r>
      <w:r w:rsidR="005243D3" w:rsidRPr="00261BB8">
        <w:rPr>
          <w:rFonts w:ascii="Times New Roman" w:hAnsi="Times New Roman" w:cs="Times New Roman"/>
          <w:b w:val="0"/>
          <w:sz w:val="24"/>
          <w:szCs w:val="24"/>
        </w:rPr>
        <w:t xml:space="preserve"> Josh</w:t>
      </w:r>
      <w:r w:rsidR="00E722ED" w:rsidRPr="00261BB8">
        <w:rPr>
          <w:rFonts w:ascii="Times New Roman" w:hAnsi="Times New Roman" w:cs="Times New Roman"/>
          <w:b w:val="0"/>
          <w:sz w:val="24"/>
          <w:szCs w:val="24"/>
        </w:rPr>
        <w:t>ua</w:t>
      </w:r>
      <w:r w:rsidR="005243D3" w:rsidRPr="00261BB8">
        <w:rPr>
          <w:rFonts w:ascii="Times New Roman" w:hAnsi="Times New Roman" w:cs="Times New Roman"/>
          <w:b w:val="0"/>
          <w:sz w:val="24"/>
          <w:szCs w:val="24"/>
        </w:rPr>
        <w:t xml:space="preserve"> Miller</w:t>
      </w:r>
      <w:r w:rsidR="00737116" w:rsidRPr="00261B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5215262"/>
          <w:placeholder>
            <w:docPart w:val="1110DB70C63642C8B70CA921B55A1105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197484" w:rsidRPr="00261BB8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4924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312F3" w:rsidRPr="00261BB8">
            <w:rPr>
              <w:rFonts w:ascii="Times New Roman" w:hAnsi="Times New Roman" w:cs="Times New Roman"/>
              <w:sz w:val="24"/>
              <w:szCs w:val="24"/>
            </w:rPr>
            <w:t>2011 - Current</w:t>
          </w:r>
        </w:sdtContent>
      </w:sdt>
    </w:p>
    <w:p w:rsidR="00A936EF" w:rsidRPr="00261BB8" w:rsidRDefault="00492419" w:rsidP="00261BB8">
      <w:pPr>
        <w:pStyle w:val="SpaceAfter"/>
        <w:tabs>
          <w:tab w:val="left" w:pos="1350"/>
        </w:tabs>
        <w:spacing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1840" w:rsidRPr="00261BB8">
        <w:rPr>
          <w:rFonts w:ascii="Times New Roman" w:hAnsi="Times New Roman" w:cs="Times New Roman"/>
          <w:sz w:val="24"/>
          <w:szCs w:val="24"/>
        </w:rPr>
        <w:t>Develop</w:t>
      </w:r>
      <w:r w:rsidR="00B27856" w:rsidRPr="00261BB8">
        <w:rPr>
          <w:rFonts w:ascii="Times New Roman" w:hAnsi="Times New Roman" w:cs="Times New Roman"/>
          <w:sz w:val="24"/>
          <w:szCs w:val="24"/>
        </w:rPr>
        <w:t>ment</w:t>
      </w:r>
      <w:r w:rsidR="00B77931" w:rsidRPr="00261BB8">
        <w:rPr>
          <w:rFonts w:ascii="Times New Roman" w:hAnsi="Times New Roman" w:cs="Times New Roman"/>
          <w:sz w:val="24"/>
          <w:szCs w:val="24"/>
        </w:rPr>
        <w:t xml:space="preserve"> and implementation of</w:t>
      </w:r>
      <w:r w:rsidR="00B41840" w:rsidRPr="00261BB8">
        <w:rPr>
          <w:rFonts w:ascii="Times New Roman" w:hAnsi="Times New Roman" w:cs="Times New Roman"/>
          <w:sz w:val="24"/>
          <w:szCs w:val="24"/>
        </w:rPr>
        <w:t xml:space="preserve"> laboratory </w:t>
      </w:r>
      <w:r w:rsidR="00B77931" w:rsidRPr="00261BB8">
        <w:rPr>
          <w:rFonts w:ascii="Times New Roman" w:hAnsi="Times New Roman" w:cs="Times New Roman"/>
          <w:sz w:val="24"/>
          <w:szCs w:val="24"/>
        </w:rPr>
        <w:t xml:space="preserve">protocols </w:t>
      </w:r>
      <w:r w:rsidR="00B41840" w:rsidRPr="00261BB8">
        <w:rPr>
          <w:rFonts w:ascii="Times New Roman" w:hAnsi="Times New Roman" w:cs="Times New Roman"/>
          <w:sz w:val="24"/>
          <w:szCs w:val="24"/>
        </w:rPr>
        <w:t>examining laboratory aggression pain tolerance,</w:t>
      </w:r>
      <w:r w:rsidR="005243D3" w:rsidRPr="00261BB8">
        <w:rPr>
          <w:rFonts w:ascii="Times New Roman" w:hAnsi="Times New Roman" w:cs="Times New Roman"/>
          <w:sz w:val="24"/>
          <w:szCs w:val="24"/>
        </w:rPr>
        <w:t xml:space="preserve"> and</w:t>
      </w:r>
      <w:r w:rsidR="00B41840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FD6CDD" w:rsidRPr="00261BB8">
        <w:rPr>
          <w:rFonts w:ascii="Times New Roman" w:hAnsi="Times New Roman" w:cs="Times New Roman"/>
          <w:sz w:val="24"/>
          <w:szCs w:val="24"/>
        </w:rPr>
        <w:t>psychophysiology</w:t>
      </w:r>
    </w:p>
    <w:p w:rsidR="00492419" w:rsidRDefault="005243D3" w:rsidP="00492419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Reading Comprehension</w:t>
      </w:r>
      <w:r w:rsidR="00640062" w:rsidRPr="00261BB8">
        <w:rPr>
          <w:rFonts w:ascii="Times New Roman" w:hAnsi="Times New Roman" w:cs="Times New Roman"/>
          <w:sz w:val="24"/>
          <w:szCs w:val="24"/>
        </w:rPr>
        <w:t xml:space="preserve"> Lab</w:t>
      </w:r>
      <w:r w:rsidR="00A65CF7" w:rsidRPr="00261BB8">
        <w:rPr>
          <w:rFonts w:ascii="Times New Roman" w:hAnsi="Times New Roman" w:cs="Times New Roman"/>
          <w:b w:val="0"/>
          <w:sz w:val="24"/>
          <w:szCs w:val="24"/>
        </w:rPr>
        <w:t>, su</w:t>
      </w:r>
      <w:r w:rsidR="00492419">
        <w:rPr>
          <w:rFonts w:ascii="Times New Roman" w:hAnsi="Times New Roman" w:cs="Times New Roman"/>
          <w:b w:val="0"/>
          <w:sz w:val="24"/>
          <w:szCs w:val="24"/>
        </w:rPr>
        <w:t>pervised by Dr. Scott Ardoin</w:t>
      </w:r>
      <w:r w:rsidR="00492419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="00197484" w:rsidRPr="00261BB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9241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97484" w:rsidRPr="00261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5CF7" w:rsidRPr="00261BB8">
        <w:rPr>
          <w:rFonts w:ascii="Times New Roman" w:hAnsi="Times New Roman" w:cs="Times New Roman"/>
          <w:sz w:val="24"/>
          <w:szCs w:val="24"/>
        </w:rPr>
        <w:t xml:space="preserve">2013 </w:t>
      </w:r>
      <w:r w:rsidR="00492419">
        <w:rPr>
          <w:rFonts w:ascii="Times New Roman" w:hAnsi="Times New Roman" w:cs="Times New Roman"/>
          <w:sz w:val="24"/>
          <w:szCs w:val="24"/>
        </w:rPr>
        <w:t>–</w:t>
      </w:r>
      <w:r w:rsidR="00A65CF7" w:rsidRPr="00261BB8">
        <w:rPr>
          <w:rFonts w:ascii="Times New Roman" w:hAnsi="Times New Roman" w:cs="Times New Roman"/>
          <w:sz w:val="24"/>
          <w:szCs w:val="24"/>
        </w:rPr>
        <w:t xml:space="preserve"> 201</w:t>
      </w:r>
      <w:r w:rsidR="00492419">
        <w:rPr>
          <w:rFonts w:ascii="Times New Roman" w:hAnsi="Times New Roman" w:cs="Times New Roman"/>
          <w:sz w:val="24"/>
          <w:szCs w:val="24"/>
        </w:rPr>
        <w:t>4</w:t>
      </w:r>
    </w:p>
    <w:p w:rsidR="00492419" w:rsidRDefault="00492419" w:rsidP="00492419">
      <w:pPr>
        <w:pStyle w:val="JobTitle"/>
        <w:tabs>
          <w:tab w:val="clear" w:pos="7560"/>
          <w:tab w:val="left" w:pos="72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FA4978">
        <w:rPr>
          <w:rFonts w:ascii="Times New Roman" w:hAnsi="Times New Roman" w:cs="Times New Roman"/>
          <w:b w:val="0"/>
          <w:sz w:val="24"/>
          <w:szCs w:val="24"/>
        </w:rPr>
        <w:t>I</w:t>
      </w:r>
      <w:r w:rsidRPr="00492419">
        <w:rPr>
          <w:rFonts w:ascii="Times New Roman" w:hAnsi="Times New Roman" w:cs="Times New Roman"/>
          <w:b w:val="0"/>
          <w:sz w:val="24"/>
          <w:szCs w:val="24"/>
        </w:rPr>
        <w:t xml:space="preserve">mplementation of reading intervention with children for </w:t>
      </w:r>
    </w:p>
    <w:p w:rsidR="00D40669" w:rsidRPr="00492419" w:rsidRDefault="00492419" w:rsidP="00492419">
      <w:pPr>
        <w:pStyle w:val="JobTitle"/>
        <w:tabs>
          <w:tab w:val="clear" w:pos="75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492419">
        <w:rPr>
          <w:rFonts w:ascii="Times New Roman" w:hAnsi="Times New Roman" w:cs="Times New Roman"/>
          <w:b w:val="0"/>
          <w:sz w:val="24"/>
          <w:szCs w:val="24"/>
        </w:rPr>
        <w:t>comparison with oculomotor data</w:t>
      </w:r>
    </w:p>
    <w:p w:rsidR="008D06BE" w:rsidRPr="00492419" w:rsidRDefault="00A65CF7" w:rsidP="00492419">
      <w:pPr>
        <w:pStyle w:val="SectionHeading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t>PUBLICATIONS</w:t>
      </w:r>
      <w:bookmarkStart w:id="0" w:name="_GoBack"/>
      <w:bookmarkEnd w:id="0"/>
    </w:p>
    <w:p w:rsidR="00B27856" w:rsidRPr="00261BB8" w:rsidRDefault="00B27856" w:rsidP="00492419">
      <w:pPr>
        <w:pStyle w:val="ItalicHeading"/>
        <w:spacing w:line="240" w:lineRule="auto"/>
        <w:ind w:left="720" w:hanging="720"/>
        <w:rPr>
          <w:rFonts w:ascii="Times New Roman" w:hAnsi="Times New Roman" w:cs="Times New Roman"/>
          <w:i w:val="0"/>
          <w:sz w:val="24"/>
          <w:szCs w:val="24"/>
        </w:rPr>
      </w:pPr>
      <w:r w:rsidRPr="00261BB8">
        <w:rPr>
          <w:rFonts w:ascii="Times New Roman" w:hAnsi="Times New Roman" w:cs="Times New Roman"/>
          <w:i w:val="0"/>
          <w:sz w:val="24"/>
          <w:szCs w:val="24"/>
        </w:rPr>
        <w:t>Miller, J.</w:t>
      </w:r>
      <w:r w:rsidR="00D21165" w:rsidRPr="00261BB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D., </w:t>
      </w:r>
      <w:r w:rsidRPr="00261BB8">
        <w:rPr>
          <w:rFonts w:ascii="Times New Roman" w:hAnsi="Times New Roman" w:cs="Times New Roman"/>
          <w:b/>
          <w:i w:val="0"/>
          <w:sz w:val="24"/>
          <w:szCs w:val="24"/>
        </w:rPr>
        <w:t>Hyatt, C.</w:t>
      </w:r>
      <w:r w:rsidR="00D21165" w:rsidRPr="00261BB8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b/>
          <w:i w:val="0"/>
          <w:sz w:val="24"/>
          <w:szCs w:val="24"/>
        </w:rPr>
        <w:t>S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>., Rausher, S., Maples, J.</w:t>
      </w:r>
      <w:r w:rsidR="00D21165" w:rsidRPr="00261BB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753DE" w:rsidRPr="00261BB8">
        <w:rPr>
          <w:rFonts w:ascii="Times New Roman" w:hAnsi="Times New Roman" w:cs="Times New Roman"/>
          <w:i w:val="0"/>
          <w:sz w:val="24"/>
          <w:szCs w:val="24"/>
        </w:rPr>
        <w:t>L.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, &amp; Zeichner, A. (2014) A test of the construct validity of the Elemental Psychopathy </w:t>
      </w:r>
      <w:r w:rsidR="00D21165" w:rsidRPr="00261BB8">
        <w:rPr>
          <w:rFonts w:ascii="Times New Roman" w:hAnsi="Times New Roman" w:cs="Times New Roman"/>
          <w:i w:val="0"/>
          <w:sz w:val="24"/>
          <w:szCs w:val="24"/>
        </w:rPr>
        <w:t xml:space="preserve">Assessment 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scores in a community sample of adults. </w:t>
      </w:r>
      <w:r w:rsidRPr="00261BB8">
        <w:rPr>
          <w:rFonts w:ascii="Times New Roman" w:hAnsi="Times New Roman" w:cs="Times New Roman"/>
          <w:sz w:val="24"/>
          <w:szCs w:val="24"/>
        </w:rPr>
        <w:t>Psychological Assessment, 26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>(2), 555-562.</w:t>
      </w:r>
    </w:p>
    <w:p w:rsidR="008D06BE" w:rsidRPr="00261BB8" w:rsidRDefault="00D21165" w:rsidP="00492419">
      <w:pPr>
        <w:pStyle w:val="ItalicHeading"/>
        <w:spacing w:line="240" w:lineRule="auto"/>
        <w:ind w:left="720" w:hanging="720"/>
        <w:rPr>
          <w:rFonts w:ascii="Times New Roman" w:hAnsi="Times New Roman" w:cs="Times New Roman"/>
          <w:i w:val="0"/>
          <w:sz w:val="24"/>
          <w:szCs w:val="24"/>
        </w:rPr>
      </w:pP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Miller, J. </w:t>
      </w:r>
      <w:r w:rsidR="009E15DB" w:rsidRPr="00261BB8">
        <w:rPr>
          <w:rFonts w:ascii="Times New Roman" w:hAnsi="Times New Roman" w:cs="Times New Roman"/>
          <w:i w:val="0"/>
          <w:sz w:val="24"/>
          <w:szCs w:val="24"/>
        </w:rPr>
        <w:t xml:space="preserve">D., Rausher, S., </w:t>
      </w:r>
      <w:r w:rsidR="009E15DB" w:rsidRPr="00261BB8">
        <w:rPr>
          <w:rFonts w:ascii="Times New Roman" w:hAnsi="Times New Roman" w:cs="Times New Roman"/>
          <w:b/>
          <w:i w:val="0"/>
          <w:sz w:val="24"/>
          <w:szCs w:val="24"/>
        </w:rPr>
        <w:t>Hyatt, C.</w:t>
      </w:r>
      <w:r w:rsidRPr="00261BB8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E15DB" w:rsidRPr="00261BB8">
        <w:rPr>
          <w:rFonts w:ascii="Times New Roman" w:hAnsi="Times New Roman" w:cs="Times New Roman"/>
          <w:b/>
          <w:i w:val="0"/>
          <w:sz w:val="24"/>
          <w:szCs w:val="24"/>
        </w:rPr>
        <w:t>S</w:t>
      </w:r>
      <w:r w:rsidR="009E15DB" w:rsidRPr="00261BB8">
        <w:rPr>
          <w:rFonts w:ascii="Times New Roman" w:hAnsi="Times New Roman" w:cs="Times New Roman"/>
          <w:i w:val="0"/>
          <w:sz w:val="24"/>
          <w:szCs w:val="24"/>
        </w:rPr>
        <w:t>., Maples, J.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753DE" w:rsidRPr="00261BB8">
        <w:rPr>
          <w:rFonts w:ascii="Times New Roman" w:hAnsi="Times New Roman" w:cs="Times New Roman"/>
          <w:i w:val="0"/>
          <w:sz w:val="24"/>
          <w:szCs w:val="24"/>
        </w:rPr>
        <w:t>L.</w:t>
      </w:r>
      <w:r w:rsidR="009E15DB" w:rsidRPr="00261BB8">
        <w:rPr>
          <w:rFonts w:ascii="Times New Roman" w:hAnsi="Times New Roman" w:cs="Times New Roman"/>
          <w:i w:val="0"/>
          <w:sz w:val="24"/>
          <w:szCs w:val="24"/>
        </w:rPr>
        <w:t xml:space="preserve">, &amp; Zeichner, A. (2014) Examining the relations among pain tolerance, psychopathic traits, and violent and nonviolent antisocial behavior. </w:t>
      </w:r>
      <w:r w:rsidR="009E15DB" w:rsidRPr="00261BB8">
        <w:rPr>
          <w:rFonts w:ascii="Times New Roman" w:hAnsi="Times New Roman" w:cs="Times New Roman"/>
          <w:sz w:val="24"/>
          <w:szCs w:val="24"/>
        </w:rPr>
        <w:t>Journal of Abnorma</w:t>
      </w:r>
      <w:r w:rsidR="008D06BE" w:rsidRPr="00261BB8">
        <w:rPr>
          <w:rFonts w:ascii="Times New Roman" w:hAnsi="Times New Roman" w:cs="Times New Roman"/>
          <w:sz w:val="24"/>
          <w:szCs w:val="24"/>
        </w:rPr>
        <w:t>l Psychology, 123</w:t>
      </w:r>
      <w:r w:rsidR="009E15DB" w:rsidRPr="00261BB8">
        <w:rPr>
          <w:rFonts w:ascii="Times New Roman" w:hAnsi="Times New Roman" w:cs="Times New Roman"/>
          <w:i w:val="0"/>
          <w:sz w:val="24"/>
          <w:szCs w:val="24"/>
        </w:rPr>
        <w:t>(1), 205-213.</w:t>
      </w:r>
    </w:p>
    <w:p w:rsidR="00B27856" w:rsidRPr="00261BB8" w:rsidRDefault="00D21165" w:rsidP="00492419">
      <w:pPr>
        <w:pStyle w:val="ItalicHeading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Miller, J. </w:t>
      </w:r>
      <w:r w:rsidR="001C21F6" w:rsidRPr="00261BB8">
        <w:rPr>
          <w:rFonts w:ascii="Times New Roman" w:hAnsi="Times New Roman" w:cs="Times New Roman"/>
          <w:i w:val="0"/>
          <w:sz w:val="24"/>
          <w:szCs w:val="24"/>
        </w:rPr>
        <w:t xml:space="preserve">D., </w:t>
      </w:r>
      <w:r w:rsidR="001C21F6" w:rsidRPr="00261BB8">
        <w:rPr>
          <w:rStyle w:val="highlight"/>
          <w:rFonts w:ascii="Times New Roman" w:hAnsi="Times New Roman" w:cs="Times New Roman"/>
          <w:i w:val="0"/>
          <w:sz w:val="24"/>
          <w:szCs w:val="24"/>
        </w:rPr>
        <w:t>Wilson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, L. </w:t>
      </w:r>
      <w:r w:rsidR="001C21F6" w:rsidRPr="00261BB8">
        <w:rPr>
          <w:rFonts w:ascii="Times New Roman" w:hAnsi="Times New Roman" w:cs="Times New Roman"/>
          <w:i w:val="0"/>
          <w:sz w:val="24"/>
          <w:szCs w:val="24"/>
        </w:rPr>
        <w:t xml:space="preserve">F., </w:t>
      </w:r>
      <w:r w:rsidR="001C21F6" w:rsidRPr="00261BB8">
        <w:rPr>
          <w:rFonts w:ascii="Times New Roman" w:hAnsi="Times New Roman" w:cs="Times New Roman"/>
          <w:b/>
          <w:i w:val="0"/>
          <w:sz w:val="24"/>
          <w:szCs w:val="24"/>
        </w:rPr>
        <w:t>Hyatt, C. S.,</w:t>
      </w:r>
      <w:r w:rsidR="00A312F3" w:rsidRPr="00261BB8">
        <w:rPr>
          <w:rFonts w:ascii="Times New Roman" w:hAnsi="Times New Roman" w:cs="Times New Roman"/>
          <w:i w:val="0"/>
          <w:sz w:val="24"/>
          <w:szCs w:val="24"/>
        </w:rPr>
        <w:t xml:space="preserve"> &amp; Zeichner, A. (2015</w:t>
      </w:r>
      <w:r w:rsidR="001C21F6" w:rsidRPr="00261BB8">
        <w:rPr>
          <w:rFonts w:ascii="Times New Roman" w:hAnsi="Times New Roman" w:cs="Times New Roman"/>
          <w:i w:val="0"/>
          <w:sz w:val="24"/>
          <w:szCs w:val="24"/>
        </w:rPr>
        <w:t>). Psychopathic traits and aggression: Which trait</w:t>
      </w:r>
      <w:r w:rsidR="00492419">
        <w:rPr>
          <w:rFonts w:ascii="Times New Roman" w:hAnsi="Times New Roman" w:cs="Times New Roman"/>
          <w:i w:val="0"/>
          <w:sz w:val="24"/>
          <w:szCs w:val="24"/>
        </w:rPr>
        <w:t xml:space="preserve"> components predict aggressive </w:t>
      </w:r>
      <w:r w:rsidR="001C21F6" w:rsidRPr="00261BB8">
        <w:rPr>
          <w:rFonts w:ascii="Times New Roman" w:hAnsi="Times New Roman" w:cs="Times New Roman"/>
          <w:i w:val="0"/>
          <w:sz w:val="24"/>
          <w:szCs w:val="24"/>
        </w:rPr>
        <w:t xml:space="preserve">responding in a laboratory task? </w:t>
      </w:r>
      <w:r w:rsidR="001C21F6" w:rsidRPr="00261BB8">
        <w:rPr>
          <w:rFonts w:ascii="Times New Roman" w:hAnsi="Times New Roman" w:cs="Times New Roman"/>
          <w:sz w:val="24"/>
          <w:szCs w:val="24"/>
        </w:rPr>
        <w:t>Personality and Individual Differences</w:t>
      </w:r>
      <w:r w:rsidR="00A312F3" w:rsidRPr="00261BB8">
        <w:rPr>
          <w:rFonts w:ascii="Times New Roman" w:hAnsi="Times New Roman" w:cs="Times New Roman"/>
          <w:sz w:val="24"/>
          <w:szCs w:val="24"/>
        </w:rPr>
        <w:t xml:space="preserve">, 87, </w:t>
      </w:r>
      <w:r w:rsidR="00A312F3" w:rsidRPr="00261BB8">
        <w:rPr>
          <w:rFonts w:ascii="Times New Roman" w:hAnsi="Times New Roman" w:cs="Times New Roman"/>
          <w:i w:val="0"/>
          <w:sz w:val="24"/>
          <w:szCs w:val="24"/>
        </w:rPr>
        <w:t>180-184</w:t>
      </w:r>
      <w:r w:rsidR="001C21F6" w:rsidRPr="00261BB8">
        <w:rPr>
          <w:rFonts w:ascii="Times New Roman" w:hAnsi="Times New Roman" w:cs="Times New Roman"/>
          <w:sz w:val="24"/>
          <w:szCs w:val="24"/>
        </w:rPr>
        <w:t>.</w:t>
      </w:r>
    </w:p>
    <w:p w:rsidR="00A312F3" w:rsidRPr="00261BB8" w:rsidRDefault="00B27856" w:rsidP="00492419">
      <w:pPr>
        <w:pStyle w:val="ItalicHeading"/>
        <w:spacing w:line="240" w:lineRule="auto"/>
        <w:ind w:left="720" w:hanging="720"/>
        <w:rPr>
          <w:rFonts w:ascii="Times New Roman" w:hAnsi="Times New Roman" w:cs="Times New Roman"/>
          <w:i w:val="0"/>
          <w:sz w:val="24"/>
          <w:szCs w:val="24"/>
        </w:rPr>
      </w:pPr>
      <w:r w:rsidRPr="00261BB8">
        <w:rPr>
          <w:rFonts w:ascii="Times New Roman" w:hAnsi="Times New Roman" w:cs="Times New Roman"/>
          <w:b/>
          <w:i w:val="0"/>
          <w:sz w:val="24"/>
          <w:szCs w:val="24"/>
        </w:rPr>
        <w:t>Hyatt, C.</w:t>
      </w:r>
      <w:r w:rsidR="00D21165" w:rsidRPr="00261BB8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b/>
          <w:i w:val="0"/>
          <w:sz w:val="24"/>
          <w:szCs w:val="24"/>
        </w:rPr>
        <w:t>S.,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 Berke, D.</w:t>
      </w:r>
      <w:r w:rsidR="00D21165" w:rsidRPr="00261BB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>S., Miller, J.</w:t>
      </w:r>
      <w:r w:rsidR="00D21165" w:rsidRPr="00261BB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>D., &amp; Zeichner, A. (in press). Do beliefs about gender moderate the relation</w:t>
      </w:r>
      <w:r w:rsidR="00492419">
        <w:rPr>
          <w:rFonts w:ascii="Times New Roman" w:hAnsi="Times New Roman" w:cs="Times New Roman"/>
          <w:i w:val="0"/>
          <w:sz w:val="24"/>
          <w:szCs w:val="24"/>
        </w:rPr>
        <w:t xml:space="preserve">ship between misogynistic song 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lyrics and men’s female-directed aggression? </w:t>
      </w:r>
      <w:r w:rsidRPr="00261BB8">
        <w:rPr>
          <w:rFonts w:ascii="Times New Roman" w:hAnsi="Times New Roman" w:cs="Times New Roman"/>
          <w:sz w:val="24"/>
          <w:szCs w:val="24"/>
        </w:rPr>
        <w:t>Aggressive Behavior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5360A" w:rsidRPr="00261BB8" w:rsidRDefault="00B7168E" w:rsidP="00492419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Miller, J. D., </w:t>
      </w:r>
      <w:r w:rsidR="00A936EF" w:rsidRPr="00261BB8">
        <w:rPr>
          <w:rFonts w:ascii="Times New Roman" w:hAnsi="Times New Roman" w:cs="Times New Roman"/>
          <w:b/>
          <w:sz w:val="24"/>
          <w:szCs w:val="24"/>
        </w:rPr>
        <w:t>Hyatt, C.S</w:t>
      </w:r>
      <w:r w:rsidRPr="00261BB8">
        <w:rPr>
          <w:rFonts w:ascii="Times New Roman" w:hAnsi="Times New Roman" w:cs="Times New Roman"/>
          <w:sz w:val="24"/>
          <w:szCs w:val="24"/>
        </w:rPr>
        <w:t>., Maples</w:t>
      </w:r>
      <w:r w:rsidR="006753DE" w:rsidRPr="00261BB8">
        <w:rPr>
          <w:rFonts w:ascii="Times New Roman" w:hAnsi="Times New Roman" w:cs="Times New Roman"/>
          <w:sz w:val="24"/>
          <w:szCs w:val="24"/>
        </w:rPr>
        <w:t>-Keller</w:t>
      </w:r>
      <w:r w:rsidRPr="00261BB8">
        <w:rPr>
          <w:rFonts w:ascii="Times New Roman" w:hAnsi="Times New Roman" w:cs="Times New Roman"/>
          <w:sz w:val="24"/>
          <w:szCs w:val="24"/>
        </w:rPr>
        <w:t>, J.</w:t>
      </w:r>
      <w:r w:rsidR="006753DE" w:rsidRPr="00261BB8">
        <w:rPr>
          <w:rFonts w:ascii="Times New Roman" w:hAnsi="Times New Roman" w:cs="Times New Roman"/>
          <w:sz w:val="24"/>
          <w:szCs w:val="24"/>
        </w:rPr>
        <w:t xml:space="preserve"> L.</w:t>
      </w:r>
      <w:r w:rsidRPr="00261BB8">
        <w:rPr>
          <w:rFonts w:ascii="Times New Roman" w:hAnsi="Times New Roman" w:cs="Times New Roman"/>
          <w:sz w:val="24"/>
          <w:szCs w:val="24"/>
        </w:rPr>
        <w:t xml:space="preserve">, </w:t>
      </w:r>
      <w:r w:rsidR="00A936EF" w:rsidRPr="00261BB8">
        <w:rPr>
          <w:rFonts w:ascii="Times New Roman" w:hAnsi="Times New Roman" w:cs="Times New Roman"/>
          <w:sz w:val="24"/>
          <w:szCs w:val="24"/>
        </w:rPr>
        <w:t>Carter, N.</w:t>
      </w:r>
      <w:r w:rsidR="00D21165" w:rsidRPr="00261BB8">
        <w:rPr>
          <w:rFonts w:ascii="Times New Roman" w:hAnsi="Times New Roman" w:cs="Times New Roman"/>
          <w:sz w:val="24"/>
          <w:szCs w:val="24"/>
        </w:rPr>
        <w:t xml:space="preserve"> T.</w:t>
      </w:r>
      <w:r w:rsidR="00A936EF" w:rsidRPr="00261BB8">
        <w:rPr>
          <w:rFonts w:ascii="Times New Roman" w:hAnsi="Times New Roman" w:cs="Times New Roman"/>
          <w:sz w:val="24"/>
          <w:szCs w:val="24"/>
        </w:rPr>
        <w:t>, &amp; Lynam D.</w:t>
      </w:r>
      <w:r w:rsidR="00D21165" w:rsidRPr="00261BB8">
        <w:rPr>
          <w:rFonts w:ascii="Times New Roman" w:hAnsi="Times New Roman" w:cs="Times New Roman"/>
          <w:sz w:val="24"/>
          <w:szCs w:val="24"/>
        </w:rPr>
        <w:t xml:space="preserve"> R.</w:t>
      </w:r>
      <w:r w:rsidR="00A312F3" w:rsidRPr="00261BB8">
        <w:rPr>
          <w:rFonts w:ascii="Times New Roman" w:hAnsi="Times New Roman" w:cs="Times New Roman"/>
          <w:sz w:val="24"/>
          <w:szCs w:val="24"/>
        </w:rPr>
        <w:t xml:space="preserve"> (in press)</w:t>
      </w:r>
      <w:r w:rsidR="00A936EF" w:rsidRPr="00261BB8">
        <w:rPr>
          <w:rFonts w:ascii="Times New Roman" w:hAnsi="Times New Roman" w:cs="Times New Roman"/>
          <w:sz w:val="24"/>
          <w:szCs w:val="24"/>
        </w:rPr>
        <w:t xml:space="preserve">, </w:t>
      </w:r>
      <w:r w:rsidR="00492419">
        <w:rPr>
          <w:rFonts w:ascii="Times New Roman" w:hAnsi="Times New Roman" w:cs="Times New Roman"/>
          <w:sz w:val="24"/>
          <w:szCs w:val="24"/>
        </w:rPr>
        <w:tab/>
      </w:r>
      <w:r w:rsidR="00A936EF" w:rsidRPr="00261BB8">
        <w:rPr>
          <w:rFonts w:ascii="Times New Roman" w:hAnsi="Times New Roman" w:cs="Times New Roman"/>
          <w:sz w:val="24"/>
          <w:szCs w:val="24"/>
        </w:rPr>
        <w:t>Psychopathy and Machiavellianism: A distinction without a difference?</w:t>
      </w:r>
      <w:r w:rsidR="00A312F3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A312F3" w:rsidRPr="00261BB8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492419">
        <w:rPr>
          <w:rFonts w:ascii="Times New Roman" w:hAnsi="Times New Roman" w:cs="Times New Roman"/>
          <w:i/>
          <w:sz w:val="24"/>
          <w:szCs w:val="24"/>
        </w:rPr>
        <w:tab/>
      </w:r>
      <w:r w:rsidR="00A312F3" w:rsidRPr="00261BB8">
        <w:rPr>
          <w:rFonts w:ascii="Times New Roman" w:hAnsi="Times New Roman" w:cs="Times New Roman"/>
          <w:i/>
          <w:sz w:val="24"/>
          <w:szCs w:val="24"/>
        </w:rPr>
        <w:t>Personality.</w:t>
      </w:r>
    </w:p>
    <w:p w:rsidR="00492419" w:rsidRDefault="00261BB8" w:rsidP="00492419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5360A" w:rsidRPr="00261BB8">
        <w:rPr>
          <w:rFonts w:ascii="Times New Roman" w:hAnsi="Times New Roman" w:cs="Times New Roman"/>
          <w:sz w:val="24"/>
          <w:szCs w:val="24"/>
        </w:rPr>
        <w:t xml:space="preserve">iller, J. D., Lynam, D. R., </w:t>
      </w:r>
      <w:r w:rsidR="0065360A" w:rsidRPr="00261BB8">
        <w:rPr>
          <w:rFonts w:ascii="Times New Roman" w:hAnsi="Times New Roman" w:cs="Times New Roman"/>
          <w:b/>
          <w:sz w:val="24"/>
          <w:szCs w:val="24"/>
        </w:rPr>
        <w:t>Hyatt, C. S</w:t>
      </w:r>
      <w:r w:rsidR="0065360A" w:rsidRPr="00261BB8">
        <w:rPr>
          <w:rFonts w:ascii="Times New Roman" w:hAnsi="Times New Roman" w:cs="Times New Roman"/>
          <w:sz w:val="24"/>
          <w:szCs w:val="24"/>
        </w:rPr>
        <w:t xml:space="preserve">., &amp; Campbell, W. K. (in press). Controversies in narcissism. </w:t>
      </w:r>
      <w:r w:rsidR="00492419">
        <w:rPr>
          <w:rFonts w:ascii="Times New Roman" w:hAnsi="Times New Roman" w:cs="Times New Roman"/>
          <w:sz w:val="24"/>
          <w:szCs w:val="24"/>
        </w:rPr>
        <w:tab/>
      </w:r>
      <w:r w:rsidR="0065360A" w:rsidRPr="00261BB8">
        <w:rPr>
          <w:rFonts w:ascii="Times New Roman" w:hAnsi="Times New Roman" w:cs="Times New Roman"/>
          <w:i/>
          <w:sz w:val="24"/>
          <w:szCs w:val="24"/>
        </w:rPr>
        <w:t>Annual Review of Clinical Psychology.</w:t>
      </w:r>
    </w:p>
    <w:p w:rsidR="00D21165" w:rsidRDefault="00D21165" w:rsidP="00265AB1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61BB8" w:rsidRPr="00492419" w:rsidRDefault="00492419" w:rsidP="00265AB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t>MANUSCRIPTS UNDER REVIEW</w:t>
      </w:r>
    </w:p>
    <w:p w:rsidR="00D21165" w:rsidRPr="00261BB8" w:rsidRDefault="00D21165" w:rsidP="00265AB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Hyatt, C. S</w:t>
      </w:r>
      <w:r w:rsidRPr="00261BB8">
        <w:rPr>
          <w:rFonts w:ascii="Times New Roman" w:hAnsi="Times New Roman" w:cs="Times New Roman"/>
          <w:sz w:val="24"/>
          <w:szCs w:val="24"/>
        </w:rPr>
        <w:t xml:space="preserve">., Sleep, C. E., Campbell, W. K., &amp; Miller, J. D. (under review). Exposure to celebrities </w:t>
      </w:r>
      <w:r w:rsidR="00492419">
        <w:rPr>
          <w:rFonts w:ascii="Times New Roman" w:hAnsi="Times New Roman" w:cs="Times New Roman"/>
          <w:sz w:val="24"/>
          <w:szCs w:val="24"/>
        </w:rPr>
        <w:tab/>
      </w:r>
      <w:r w:rsidRPr="00261BB8">
        <w:rPr>
          <w:rFonts w:ascii="Times New Roman" w:hAnsi="Times New Roman" w:cs="Times New Roman"/>
          <w:sz w:val="24"/>
          <w:szCs w:val="24"/>
        </w:rPr>
        <w:t xml:space="preserve">as a potential explanatory mechanism in the </w:t>
      </w:r>
      <w:r w:rsidRPr="00261BB8">
        <w:rPr>
          <w:rFonts w:ascii="Times New Roman" w:hAnsi="Times New Roman" w:cs="Times New Roman"/>
          <w:sz w:val="24"/>
          <w:szCs w:val="24"/>
        </w:rPr>
        <w:tab/>
        <w:t xml:space="preserve">perception of American narcissism. </w:t>
      </w:r>
    </w:p>
    <w:p w:rsidR="00B27856" w:rsidRPr="00261BB8" w:rsidRDefault="00A312F3" w:rsidP="00E93C4A">
      <w:pPr>
        <w:widowControl w:val="0"/>
        <w:spacing w:line="240" w:lineRule="auto"/>
        <w:ind w:left="720" w:hanging="63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Sleep, C.</w:t>
      </w:r>
      <w:r w:rsidR="00D21165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 xml:space="preserve">E., </w:t>
      </w:r>
      <w:r w:rsidRPr="00261BB8">
        <w:rPr>
          <w:rFonts w:ascii="Times New Roman" w:hAnsi="Times New Roman" w:cs="Times New Roman"/>
          <w:b/>
          <w:sz w:val="24"/>
          <w:szCs w:val="24"/>
        </w:rPr>
        <w:t>Hyatt C.</w:t>
      </w:r>
      <w:r w:rsidR="00D21165" w:rsidRPr="0026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b/>
          <w:sz w:val="24"/>
          <w:szCs w:val="24"/>
        </w:rPr>
        <w:t>S.</w:t>
      </w:r>
      <w:r w:rsidRPr="00261BB8">
        <w:rPr>
          <w:rFonts w:ascii="Times New Roman" w:hAnsi="Times New Roman" w:cs="Times New Roman"/>
          <w:sz w:val="24"/>
          <w:szCs w:val="24"/>
        </w:rPr>
        <w:t>, Miller, J.</w:t>
      </w:r>
      <w:r w:rsidR="00D21165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>D., &amp; Lyna</w:t>
      </w:r>
      <w:r w:rsidR="006173D7" w:rsidRPr="00261BB8">
        <w:rPr>
          <w:rFonts w:ascii="Times New Roman" w:hAnsi="Times New Roman" w:cs="Times New Roman"/>
          <w:sz w:val="24"/>
          <w:szCs w:val="24"/>
        </w:rPr>
        <w:t>m, D.</w:t>
      </w:r>
      <w:r w:rsidR="00D21165" w:rsidRPr="00261BB8">
        <w:rPr>
          <w:rFonts w:ascii="Times New Roman" w:hAnsi="Times New Roman" w:cs="Times New Roman"/>
          <w:sz w:val="24"/>
          <w:szCs w:val="24"/>
        </w:rPr>
        <w:t xml:space="preserve"> R.</w:t>
      </w:r>
      <w:r w:rsidR="006173D7" w:rsidRPr="00261BB8">
        <w:rPr>
          <w:rFonts w:ascii="Times New Roman" w:hAnsi="Times New Roman" w:cs="Times New Roman"/>
          <w:sz w:val="24"/>
          <w:szCs w:val="24"/>
        </w:rPr>
        <w:t xml:space="preserve"> (under review)</w:t>
      </w:r>
      <w:r w:rsidR="00B27856" w:rsidRPr="00261BB8">
        <w:rPr>
          <w:rFonts w:ascii="Times New Roman" w:hAnsi="Times New Roman" w:cs="Times New Roman"/>
          <w:sz w:val="24"/>
          <w:szCs w:val="24"/>
        </w:rPr>
        <w:t>.</w:t>
      </w:r>
      <w:r w:rsidR="006173D7" w:rsidRPr="00261BB8">
        <w:rPr>
          <w:rFonts w:ascii="Times New Roman" w:hAnsi="Times New Roman" w:cs="Times New Roman"/>
          <w:sz w:val="24"/>
          <w:szCs w:val="24"/>
        </w:rPr>
        <w:t xml:space="preserve"> Perils of partialling </w:t>
      </w:r>
      <w:r w:rsidR="00E93C4A">
        <w:rPr>
          <w:rFonts w:ascii="Times New Roman" w:hAnsi="Times New Roman" w:cs="Times New Roman"/>
          <w:sz w:val="24"/>
          <w:szCs w:val="24"/>
        </w:rPr>
        <w:t>Redux</w:t>
      </w:r>
      <w:r w:rsidR="006173D7" w:rsidRPr="00261BB8">
        <w:rPr>
          <w:rFonts w:ascii="Times New Roman" w:hAnsi="Times New Roman" w:cs="Times New Roman"/>
          <w:sz w:val="24"/>
          <w:szCs w:val="24"/>
        </w:rPr>
        <w:t>: The case of the dark t</w:t>
      </w:r>
      <w:r w:rsidRPr="00261BB8">
        <w:rPr>
          <w:rFonts w:ascii="Times New Roman" w:hAnsi="Times New Roman" w:cs="Times New Roman"/>
          <w:sz w:val="24"/>
          <w:szCs w:val="24"/>
        </w:rPr>
        <w:t xml:space="preserve">riad. </w:t>
      </w:r>
    </w:p>
    <w:p w:rsidR="00B27856" w:rsidRPr="00261BB8" w:rsidRDefault="00B27856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27856" w:rsidRPr="00492419" w:rsidRDefault="00B27856" w:rsidP="00265AB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t>BOOK CHAPTER</w:t>
      </w:r>
      <w:r w:rsidR="00261BB8" w:rsidRPr="00492419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A936EF" w:rsidRPr="00492419" w:rsidRDefault="00B27856" w:rsidP="0049241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Hyatt, C.</w:t>
      </w:r>
      <w:r w:rsidR="00FD6CDD" w:rsidRPr="0026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b/>
          <w:sz w:val="24"/>
          <w:szCs w:val="24"/>
        </w:rPr>
        <w:t>S</w:t>
      </w:r>
      <w:r w:rsidRPr="00261BB8">
        <w:rPr>
          <w:rFonts w:ascii="Times New Roman" w:hAnsi="Times New Roman" w:cs="Times New Roman"/>
          <w:sz w:val="24"/>
          <w:szCs w:val="24"/>
        </w:rPr>
        <w:t>., Sleep, C.</w:t>
      </w:r>
      <w:r w:rsidR="00FD6CD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>E., Weiss, B.</w:t>
      </w:r>
      <w:r w:rsidR="00FD6CD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 xml:space="preserve">M, </w:t>
      </w:r>
      <w:r w:rsidR="007D0848" w:rsidRPr="00261BB8">
        <w:rPr>
          <w:rFonts w:ascii="Times New Roman" w:hAnsi="Times New Roman" w:cs="Times New Roman"/>
          <w:sz w:val="24"/>
          <w:szCs w:val="24"/>
        </w:rPr>
        <w:t>&amp; Miller, J.</w:t>
      </w:r>
      <w:r w:rsidR="00FD6CD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7D0848" w:rsidRPr="00261BB8">
        <w:rPr>
          <w:rFonts w:ascii="Times New Roman" w:hAnsi="Times New Roman" w:cs="Times New Roman"/>
          <w:sz w:val="24"/>
          <w:szCs w:val="24"/>
        </w:rPr>
        <w:t xml:space="preserve">D. (in press). Personality and aggression: A </w:t>
      </w:r>
      <w:r w:rsidR="00492419">
        <w:rPr>
          <w:rFonts w:ascii="Times New Roman" w:hAnsi="Times New Roman" w:cs="Times New Roman"/>
          <w:sz w:val="24"/>
          <w:szCs w:val="24"/>
        </w:rPr>
        <w:tab/>
      </w:r>
      <w:r w:rsidR="007D0848" w:rsidRPr="00261BB8">
        <w:rPr>
          <w:rFonts w:ascii="Times New Roman" w:hAnsi="Times New Roman" w:cs="Times New Roman"/>
          <w:sz w:val="24"/>
          <w:szCs w:val="24"/>
        </w:rPr>
        <w:t xml:space="preserve">general trait perspective. In Vazsonyi, A., Flannery, </w:t>
      </w:r>
      <w:r w:rsidR="00FD6CDD" w:rsidRPr="00261BB8">
        <w:rPr>
          <w:rFonts w:ascii="Times New Roman" w:hAnsi="Times New Roman" w:cs="Times New Roman"/>
          <w:sz w:val="24"/>
          <w:szCs w:val="24"/>
        </w:rPr>
        <w:t xml:space="preserve">D., </w:t>
      </w:r>
      <w:r w:rsidR="007D0848" w:rsidRPr="00261BB8">
        <w:rPr>
          <w:rFonts w:ascii="Times New Roman" w:hAnsi="Times New Roman" w:cs="Times New Roman"/>
          <w:sz w:val="24"/>
          <w:szCs w:val="24"/>
        </w:rPr>
        <w:t xml:space="preserve">&amp; DeLisi, M. (Eds.) </w:t>
      </w:r>
      <w:r w:rsidR="007D0848" w:rsidRPr="00261BB8">
        <w:rPr>
          <w:rFonts w:ascii="Times New Roman" w:hAnsi="Times New Roman" w:cs="Times New Roman"/>
          <w:i/>
          <w:sz w:val="24"/>
          <w:szCs w:val="24"/>
        </w:rPr>
        <w:t xml:space="preserve">Cambridge </w:t>
      </w:r>
      <w:r w:rsidR="00492419">
        <w:rPr>
          <w:rFonts w:ascii="Times New Roman" w:hAnsi="Times New Roman" w:cs="Times New Roman"/>
          <w:i/>
          <w:sz w:val="24"/>
          <w:szCs w:val="24"/>
        </w:rPr>
        <w:tab/>
      </w:r>
      <w:r w:rsidR="007D0848" w:rsidRPr="00261BB8">
        <w:rPr>
          <w:rFonts w:ascii="Times New Roman" w:hAnsi="Times New Roman" w:cs="Times New Roman"/>
          <w:i/>
          <w:sz w:val="24"/>
          <w:szCs w:val="24"/>
        </w:rPr>
        <w:t>Handbook of Violent Behavior and Aggression</w:t>
      </w:r>
      <w:r w:rsidR="00265AB1" w:rsidRPr="00261BB8">
        <w:rPr>
          <w:rFonts w:ascii="Times New Roman" w:hAnsi="Times New Roman" w:cs="Times New Roman"/>
          <w:sz w:val="24"/>
          <w:szCs w:val="24"/>
        </w:rPr>
        <w:t>, Cambridge University Press: Cambridge.</w:t>
      </w:r>
    </w:p>
    <w:p w:rsidR="006173D7" w:rsidRPr="00492419" w:rsidRDefault="00B770EA">
      <w:pPr>
        <w:pStyle w:val="SectionHeading"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t>CLinical Experience</w:t>
      </w:r>
    </w:p>
    <w:p w:rsidR="00E37D0D" w:rsidRPr="00261BB8" w:rsidRDefault="00E37D0D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Position: </w:t>
      </w:r>
      <w:r w:rsidRPr="00261BB8">
        <w:rPr>
          <w:rFonts w:ascii="Times New Roman" w:hAnsi="Times New Roman" w:cs="Times New Roman"/>
          <w:b/>
          <w:sz w:val="24"/>
          <w:szCs w:val="24"/>
        </w:rPr>
        <w:t>Psychologist in Training: Adult Therapy Team,</w:t>
      </w:r>
      <w:r w:rsidRPr="00261BB8">
        <w:rPr>
          <w:rFonts w:ascii="Times New Roman" w:hAnsi="Times New Roman" w:cs="Times New Roman"/>
          <w:sz w:val="24"/>
          <w:szCs w:val="24"/>
        </w:rPr>
        <w:t xml:space="preserve"> June 2016 – Current</w:t>
      </w:r>
    </w:p>
    <w:p w:rsidR="00E37D0D" w:rsidRPr="00261BB8" w:rsidRDefault="006F7720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Location</w:t>
      </w:r>
      <w:r w:rsidR="00E37D0D" w:rsidRPr="00261BB8">
        <w:rPr>
          <w:rFonts w:ascii="Times New Roman" w:hAnsi="Times New Roman" w:cs="Times New Roman"/>
          <w:sz w:val="24"/>
          <w:szCs w:val="24"/>
        </w:rPr>
        <w:t>: Psychology Clinic, The University of Georgia</w:t>
      </w:r>
    </w:p>
    <w:p w:rsidR="00E37D0D" w:rsidRPr="00261BB8" w:rsidRDefault="00E37D0D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Supervisor: Emily Mouilso, Ph.D.</w:t>
      </w:r>
    </w:p>
    <w:p w:rsidR="006F7720" w:rsidRPr="00261BB8" w:rsidRDefault="006F7720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-Cognitive-B</w:t>
      </w:r>
      <w:r w:rsidR="00E37D0D" w:rsidRPr="00261BB8">
        <w:rPr>
          <w:rFonts w:ascii="Times New Roman" w:hAnsi="Times New Roman" w:cs="Times New Roman"/>
          <w:sz w:val="24"/>
          <w:szCs w:val="24"/>
        </w:rPr>
        <w:t xml:space="preserve">ehavioral interventions for </w:t>
      </w:r>
      <w:r w:rsidRPr="00261BB8">
        <w:rPr>
          <w:rFonts w:ascii="Times New Roman" w:hAnsi="Times New Roman" w:cs="Times New Roman"/>
          <w:sz w:val="24"/>
          <w:szCs w:val="24"/>
        </w:rPr>
        <w:t>adults with internalizing and externalizing pathology</w:t>
      </w:r>
    </w:p>
    <w:p w:rsidR="00E37D0D" w:rsidRPr="00261BB8" w:rsidRDefault="006F7720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-Development and implementation of curriculum for caregiver support group </w:t>
      </w:r>
    </w:p>
    <w:p w:rsidR="00E37D0D" w:rsidRPr="00261BB8" w:rsidRDefault="00E37D0D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</w:p>
    <w:p w:rsidR="001C21F6" w:rsidRPr="00261BB8" w:rsidRDefault="001C21F6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Position: </w:t>
      </w:r>
      <w:r w:rsidRPr="00261BB8">
        <w:rPr>
          <w:rFonts w:ascii="Times New Roman" w:hAnsi="Times New Roman" w:cs="Times New Roman"/>
          <w:b/>
          <w:sz w:val="24"/>
          <w:szCs w:val="24"/>
        </w:rPr>
        <w:t>Psychologist in Training: Child Intervention Team,</w:t>
      </w:r>
      <w:r w:rsidR="00E37D0D" w:rsidRPr="00261BB8">
        <w:rPr>
          <w:rFonts w:ascii="Times New Roman" w:hAnsi="Times New Roman" w:cs="Times New Roman"/>
          <w:sz w:val="24"/>
          <w:szCs w:val="24"/>
        </w:rPr>
        <w:t xml:space="preserve"> August 2015 – May 2016</w:t>
      </w:r>
    </w:p>
    <w:p w:rsidR="001C21F6" w:rsidRPr="00261BB8" w:rsidRDefault="006F7720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Location</w:t>
      </w:r>
      <w:r w:rsidR="001C21F6" w:rsidRPr="00261BB8">
        <w:rPr>
          <w:rFonts w:ascii="Times New Roman" w:hAnsi="Times New Roman" w:cs="Times New Roman"/>
          <w:sz w:val="24"/>
          <w:szCs w:val="24"/>
        </w:rPr>
        <w:t>: Psychology Clinic, The University of Georgia</w:t>
      </w:r>
    </w:p>
    <w:p w:rsidR="001C21F6" w:rsidRPr="00261BB8" w:rsidRDefault="001C21F6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Supervisors: Justin Lavner, Ph.D., &amp; Anne Shaffer, Ph.D.</w:t>
      </w:r>
    </w:p>
    <w:p w:rsidR="006F7720" w:rsidRPr="00261BB8" w:rsidRDefault="001C21F6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</w:t>
      </w:r>
      <w:r w:rsidR="006F7720" w:rsidRPr="00261BB8">
        <w:rPr>
          <w:rFonts w:ascii="Times New Roman" w:hAnsi="Times New Roman" w:cs="Times New Roman"/>
          <w:sz w:val="24"/>
          <w:szCs w:val="24"/>
        </w:rPr>
        <w:t>Integrated</w:t>
      </w:r>
      <w:r w:rsidR="00E37D0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>psychoeducational assessments with children and adolescent</w:t>
      </w:r>
      <w:r w:rsidR="006F7720" w:rsidRPr="00261BB8">
        <w:rPr>
          <w:rFonts w:ascii="Times New Roman" w:hAnsi="Times New Roman" w:cs="Times New Roman"/>
          <w:sz w:val="24"/>
          <w:szCs w:val="24"/>
        </w:rPr>
        <w:t>s</w:t>
      </w:r>
    </w:p>
    <w:p w:rsidR="001C21F6" w:rsidRPr="00261BB8" w:rsidRDefault="006F7720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-Cognitive-Behavioral interventions with adolescents and young adults</w:t>
      </w:r>
    </w:p>
    <w:p w:rsidR="00D40669" w:rsidRPr="00261BB8" w:rsidRDefault="001C21F6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ab/>
      </w:r>
    </w:p>
    <w:p w:rsidR="00D40669" w:rsidRPr="00261BB8" w:rsidRDefault="00B770EA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Position: </w:t>
      </w:r>
      <w:r w:rsidRPr="00261BB8">
        <w:rPr>
          <w:rFonts w:ascii="Times New Roman" w:hAnsi="Times New Roman" w:cs="Times New Roman"/>
          <w:b/>
          <w:sz w:val="24"/>
          <w:szCs w:val="24"/>
        </w:rPr>
        <w:t>Psychologist in Training</w:t>
      </w:r>
      <w:r w:rsidR="00E37D0D" w:rsidRPr="00261BB8">
        <w:rPr>
          <w:rFonts w:ascii="Times New Roman" w:hAnsi="Times New Roman" w:cs="Times New Roman"/>
          <w:b/>
          <w:sz w:val="24"/>
          <w:szCs w:val="24"/>
        </w:rPr>
        <w:t>: Memory Assessment Clinic</w:t>
      </w:r>
      <w:r w:rsidRPr="00261BB8">
        <w:rPr>
          <w:rFonts w:ascii="Times New Roman" w:hAnsi="Times New Roman" w:cs="Times New Roman"/>
          <w:b/>
          <w:sz w:val="24"/>
          <w:szCs w:val="24"/>
        </w:rPr>
        <w:t>,</w:t>
      </w:r>
      <w:r w:rsidR="001C21F6" w:rsidRPr="00261BB8">
        <w:rPr>
          <w:rFonts w:ascii="Times New Roman" w:hAnsi="Times New Roman" w:cs="Times New Roman"/>
          <w:sz w:val="24"/>
          <w:szCs w:val="24"/>
        </w:rPr>
        <w:t xml:space="preserve"> August 2014 – July 2015</w:t>
      </w:r>
    </w:p>
    <w:p w:rsidR="00B770EA" w:rsidRPr="00261BB8" w:rsidRDefault="006F7720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Location</w:t>
      </w:r>
      <w:r w:rsidR="00B770EA" w:rsidRPr="00261BB8">
        <w:rPr>
          <w:rFonts w:ascii="Times New Roman" w:hAnsi="Times New Roman" w:cs="Times New Roman"/>
          <w:sz w:val="24"/>
          <w:szCs w:val="24"/>
        </w:rPr>
        <w:t>: Psychology Clinic, The University of Georgia</w:t>
      </w:r>
    </w:p>
    <w:p w:rsidR="00B770EA" w:rsidRPr="00261BB8" w:rsidRDefault="00B770EA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Supervisor:</w:t>
      </w:r>
      <w:r w:rsidR="00061675" w:rsidRPr="00261BB8">
        <w:rPr>
          <w:rFonts w:ascii="Times New Roman" w:hAnsi="Times New Roman" w:cs="Times New Roman"/>
          <w:sz w:val="24"/>
          <w:szCs w:val="24"/>
        </w:rPr>
        <w:t xml:space="preserve"> Lloyd Stephen Miller, Ph.D.</w:t>
      </w:r>
    </w:p>
    <w:p w:rsidR="006F7720" w:rsidRPr="00261BB8" w:rsidRDefault="00061675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-Assessment of adults pertaining to </w:t>
      </w:r>
      <w:r w:rsidR="00E37D0D" w:rsidRPr="00261BB8">
        <w:rPr>
          <w:rFonts w:ascii="Times New Roman" w:hAnsi="Times New Roman" w:cs="Times New Roman"/>
          <w:sz w:val="24"/>
          <w:szCs w:val="24"/>
        </w:rPr>
        <w:t>cognitive</w:t>
      </w:r>
      <w:r w:rsidRPr="00261BB8">
        <w:rPr>
          <w:rFonts w:ascii="Times New Roman" w:hAnsi="Times New Roman" w:cs="Times New Roman"/>
          <w:sz w:val="24"/>
          <w:szCs w:val="24"/>
        </w:rPr>
        <w:t xml:space="preserve"> difficulties</w:t>
      </w:r>
      <w:r w:rsidR="00E37D0D" w:rsidRPr="00261BB8">
        <w:rPr>
          <w:rFonts w:ascii="Times New Roman" w:hAnsi="Times New Roman" w:cs="Times New Roman"/>
          <w:sz w:val="24"/>
          <w:szCs w:val="24"/>
        </w:rPr>
        <w:t xml:space="preserve"> and functional impairment</w:t>
      </w:r>
    </w:p>
    <w:p w:rsidR="00061675" w:rsidRPr="00261BB8" w:rsidRDefault="006F7720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</w:t>
      </w:r>
      <w:r w:rsidR="006753DE" w:rsidRPr="00261BB8">
        <w:rPr>
          <w:rFonts w:ascii="Times New Roman" w:hAnsi="Times New Roman" w:cs="Times New Roman"/>
          <w:sz w:val="24"/>
          <w:szCs w:val="24"/>
        </w:rPr>
        <w:t>Intake assessments of clients for smoking cessation project</w:t>
      </w:r>
    </w:p>
    <w:p w:rsidR="00061675" w:rsidRPr="00261BB8" w:rsidRDefault="00061675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</w:p>
    <w:p w:rsidR="00061675" w:rsidRPr="00261BB8" w:rsidRDefault="00061675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Position: </w:t>
      </w:r>
      <w:r w:rsidR="006F7720" w:rsidRPr="00261BB8">
        <w:rPr>
          <w:rFonts w:ascii="Times New Roman" w:hAnsi="Times New Roman" w:cs="Times New Roman"/>
          <w:b/>
          <w:sz w:val="24"/>
          <w:szCs w:val="24"/>
        </w:rPr>
        <w:t>Group Leader</w:t>
      </w:r>
      <w:r w:rsidR="006E7929" w:rsidRPr="00261BB8">
        <w:rPr>
          <w:rFonts w:ascii="Times New Roman" w:hAnsi="Times New Roman" w:cs="Times New Roman"/>
          <w:sz w:val="24"/>
          <w:szCs w:val="24"/>
        </w:rPr>
        <w:t>, August 2013 – May 2015</w:t>
      </w:r>
    </w:p>
    <w:p w:rsidR="00061675" w:rsidRPr="00261BB8" w:rsidRDefault="006F7720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Location</w:t>
      </w:r>
      <w:r w:rsidR="00061675" w:rsidRPr="00261BB8">
        <w:rPr>
          <w:rFonts w:ascii="Times New Roman" w:hAnsi="Times New Roman" w:cs="Times New Roman"/>
          <w:sz w:val="24"/>
          <w:szCs w:val="24"/>
        </w:rPr>
        <w:t>: Project Safe Domestic Violence Shelter, Athens, Georgia</w:t>
      </w:r>
    </w:p>
    <w:p w:rsidR="00061675" w:rsidRPr="00261BB8" w:rsidRDefault="00061675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Supervisor: Donna Thompson, M.S.</w:t>
      </w:r>
    </w:p>
    <w:p w:rsidR="00061675" w:rsidRPr="00261BB8" w:rsidRDefault="006F7720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-Group interventions with</w:t>
      </w:r>
      <w:r w:rsidR="00061675" w:rsidRPr="00261BB8">
        <w:rPr>
          <w:rFonts w:ascii="Times New Roman" w:hAnsi="Times New Roman" w:cs="Times New Roman"/>
          <w:sz w:val="24"/>
          <w:szCs w:val="24"/>
        </w:rPr>
        <w:t xml:space="preserve"> children and adolescents from violent homes</w:t>
      </w:r>
    </w:p>
    <w:p w:rsidR="001C21F6" w:rsidRPr="00261BB8" w:rsidRDefault="001C21F6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</w:p>
    <w:p w:rsidR="006F7720" w:rsidRPr="00492419" w:rsidRDefault="007A3DBD" w:rsidP="006F7720">
      <w:pPr>
        <w:pStyle w:val="NormalBodyTex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t xml:space="preserve">POSTER </w:t>
      </w:r>
      <w:r w:rsidR="00640062" w:rsidRPr="00492419">
        <w:rPr>
          <w:rFonts w:ascii="Times New Roman" w:hAnsi="Times New Roman" w:cs="Times New Roman"/>
          <w:sz w:val="24"/>
          <w:szCs w:val="24"/>
          <w:u w:val="single"/>
        </w:rPr>
        <w:t>PRESENTATIO</w:t>
      </w:r>
      <w:r w:rsidR="006F7720" w:rsidRPr="00492419">
        <w:rPr>
          <w:rFonts w:ascii="Times New Roman" w:hAnsi="Times New Roman" w:cs="Times New Roman"/>
          <w:sz w:val="24"/>
          <w:szCs w:val="24"/>
          <w:u w:val="single"/>
        </w:rPr>
        <w:t>NS</w:t>
      </w:r>
    </w:p>
    <w:p w:rsidR="006753DE" w:rsidRPr="00261BB8" w:rsidRDefault="003559A7" w:rsidP="003C0E92">
      <w:pPr>
        <w:pStyle w:val="NormalBodyText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Hyatt, C.</w:t>
      </w:r>
      <w:r w:rsidR="007A3DBD" w:rsidRPr="0026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b/>
          <w:sz w:val="24"/>
          <w:szCs w:val="24"/>
        </w:rPr>
        <w:t>S</w:t>
      </w:r>
      <w:r w:rsidRPr="00261BB8">
        <w:rPr>
          <w:rFonts w:ascii="Times New Roman" w:hAnsi="Times New Roman" w:cs="Times New Roman"/>
          <w:sz w:val="24"/>
          <w:szCs w:val="24"/>
        </w:rPr>
        <w:t xml:space="preserve">., </w:t>
      </w:r>
      <w:r w:rsidR="001C21F6" w:rsidRPr="00261BB8">
        <w:rPr>
          <w:rFonts w:ascii="Times New Roman" w:hAnsi="Times New Roman" w:cs="Times New Roman"/>
          <w:sz w:val="24"/>
          <w:szCs w:val="24"/>
        </w:rPr>
        <w:t>Berke, D.</w:t>
      </w:r>
      <w:r w:rsidR="007A3DB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1C21F6" w:rsidRPr="00261BB8">
        <w:rPr>
          <w:rFonts w:ascii="Times New Roman" w:hAnsi="Times New Roman" w:cs="Times New Roman"/>
          <w:sz w:val="24"/>
          <w:szCs w:val="24"/>
        </w:rPr>
        <w:t>S.,</w:t>
      </w:r>
      <w:r w:rsidR="00A312F3" w:rsidRPr="00261BB8">
        <w:rPr>
          <w:rFonts w:ascii="Times New Roman" w:hAnsi="Times New Roman" w:cs="Times New Roman"/>
          <w:sz w:val="24"/>
          <w:szCs w:val="24"/>
        </w:rPr>
        <w:t xml:space="preserve"> Miller, J.</w:t>
      </w:r>
      <w:r w:rsidR="007A3DB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A312F3" w:rsidRPr="00261BB8">
        <w:rPr>
          <w:rFonts w:ascii="Times New Roman" w:hAnsi="Times New Roman" w:cs="Times New Roman"/>
          <w:sz w:val="24"/>
          <w:szCs w:val="24"/>
        </w:rPr>
        <w:t>D.</w:t>
      </w:r>
      <w:r w:rsidRPr="00261BB8">
        <w:rPr>
          <w:rFonts w:ascii="Times New Roman" w:hAnsi="Times New Roman" w:cs="Times New Roman"/>
          <w:sz w:val="24"/>
          <w:szCs w:val="24"/>
        </w:rPr>
        <w:t>, &amp; Zeichner, A.</w:t>
      </w:r>
      <w:r w:rsidR="003C0E92">
        <w:rPr>
          <w:rFonts w:ascii="Times New Roman" w:hAnsi="Times New Roman" w:cs="Times New Roman"/>
          <w:sz w:val="24"/>
          <w:szCs w:val="24"/>
        </w:rPr>
        <w:t xml:space="preserve"> (2014, April).</w:t>
      </w:r>
      <w:r w:rsidRPr="00261BB8">
        <w:rPr>
          <w:rFonts w:ascii="Times New Roman" w:hAnsi="Times New Roman" w:cs="Times New Roman"/>
          <w:sz w:val="24"/>
          <w:szCs w:val="24"/>
        </w:rPr>
        <w:t xml:space="preserve"> Examining the effects of violent lyrical content on misogyn</w:t>
      </w:r>
      <w:r w:rsidR="00194C17" w:rsidRPr="00261BB8">
        <w:rPr>
          <w:rFonts w:ascii="Times New Roman" w:hAnsi="Times New Roman" w:cs="Times New Roman"/>
          <w:sz w:val="24"/>
          <w:szCs w:val="24"/>
        </w:rPr>
        <w:t>ist aggression</w:t>
      </w:r>
      <w:r w:rsidR="00492419">
        <w:rPr>
          <w:rFonts w:ascii="Times New Roman" w:hAnsi="Times New Roman" w:cs="Times New Roman"/>
          <w:sz w:val="24"/>
          <w:szCs w:val="24"/>
        </w:rPr>
        <w:t>. CURO Research</w:t>
      </w:r>
      <w:r w:rsidR="006753DE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E37D0D" w:rsidRPr="00261BB8">
        <w:rPr>
          <w:rFonts w:ascii="Times New Roman" w:hAnsi="Times New Roman" w:cs="Times New Roman"/>
          <w:sz w:val="24"/>
          <w:szCs w:val="24"/>
        </w:rPr>
        <w:t>Symposium</w:t>
      </w:r>
      <w:r w:rsidR="003C0E92">
        <w:rPr>
          <w:rFonts w:ascii="Times New Roman" w:hAnsi="Times New Roman" w:cs="Times New Roman"/>
          <w:sz w:val="24"/>
          <w:szCs w:val="24"/>
        </w:rPr>
        <w:t>. Athens, GA.</w:t>
      </w:r>
      <w:r w:rsidR="00E37D0D" w:rsidRPr="00261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BD" w:rsidRPr="00261BB8" w:rsidRDefault="006753DE" w:rsidP="003C0E92">
      <w:pPr>
        <w:pStyle w:val="NormalBodyText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Hyatt, C.</w:t>
      </w:r>
      <w:r w:rsidR="007A3DBD" w:rsidRPr="0026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b/>
          <w:sz w:val="24"/>
          <w:szCs w:val="24"/>
        </w:rPr>
        <w:t>S</w:t>
      </w:r>
      <w:r w:rsidRPr="00261BB8">
        <w:rPr>
          <w:rFonts w:ascii="Times New Roman" w:hAnsi="Times New Roman" w:cs="Times New Roman"/>
          <w:sz w:val="24"/>
          <w:szCs w:val="24"/>
        </w:rPr>
        <w:t>., Miller, J.</w:t>
      </w:r>
      <w:r w:rsidR="007A3DB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 xml:space="preserve">D., Maples, J. L., Carter, N. T., &amp; Lynam, D. R. </w:t>
      </w:r>
      <w:r w:rsidR="003C0E92">
        <w:rPr>
          <w:rFonts w:ascii="Times New Roman" w:hAnsi="Times New Roman" w:cs="Times New Roman"/>
          <w:sz w:val="24"/>
          <w:szCs w:val="24"/>
        </w:rPr>
        <w:t xml:space="preserve">(2016, September), </w:t>
      </w:r>
      <w:r w:rsidR="00A936EF" w:rsidRPr="00261BB8">
        <w:rPr>
          <w:rFonts w:ascii="Times New Roman" w:hAnsi="Times New Roman" w:cs="Times New Roman"/>
          <w:sz w:val="24"/>
          <w:szCs w:val="24"/>
        </w:rPr>
        <w:t>Psychopathy and Machiavellianism: A distinction without a difference?</w:t>
      </w:r>
      <w:r w:rsidR="00492419">
        <w:rPr>
          <w:rFonts w:ascii="Times New Roman" w:hAnsi="Times New Roman" w:cs="Times New Roman"/>
          <w:sz w:val="24"/>
          <w:szCs w:val="24"/>
        </w:rPr>
        <w:t xml:space="preserve"> Society </w:t>
      </w:r>
      <w:r w:rsidRPr="00261BB8">
        <w:rPr>
          <w:rFonts w:ascii="Times New Roman" w:hAnsi="Times New Roman" w:cs="Times New Roman"/>
          <w:sz w:val="24"/>
          <w:szCs w:val="24"/>
        </w:rPr>
        <w:t>for Research in Psychopathology</w:t>
      </w:r>
      <w:r w:rsidR="003C0E92">
        <w:rPr>
          <w:rFonts w:ascii="Times New Roman" w:hAnsi="Times New Roman" w:cs="Times New Roman"/>
          <w:sz w:val="24"/>
          <w:szCs w:val="24"/>
        </w:rPr>
        <w:t>. Baltimore, MD</w:t>
      </w:r>
      <w:r w:rsidRPr="00261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326" w:rsidRPr="00261BB8" w:rsidRDefault="007A3DBD" w:rsidP="003C0E92">
      <w:pPr>
        <w:pStyle w:val="NormalBodyText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Sleep, C. E., Lynam, D. R., </w:t>
      </w:r>
      <w:r w:rsidRPr="00261BB8">
        <w:rPr>
          <w:rFonts w:ascii="Times New Roman" w:hAnsi="Times New Roman" w:cs="Times New Roman"/>
          <w:b/>
          <w:sz w:val="24"/>
          <w:szCs w:val="24"/>
        </w:rPr>
        <w:t>Hyatt, C. S</w:t>
      </w:r>
      <w:r w:rsidRPr="00261BB8">
        <w:rPr>
          <w:rFonts w:ascii="Times New Roman" w:hAnsi="Times New Roman" w:cs="Times New Roman"/>
          <w:sz w:val="24"/>
          <w:szCs w:val="24"/>
        </w:rPr>
        <w:t xml:space="preserve">., &amp; Miller, J. D. </w:t>
      </w:r>
      <w:r w:rsidR="003C0E92">
        <w:rPr>
          <w:rFonts w:ascii="Times New Roman" w:hAnsi="Times New Roman" w:cs="Times New Roman"/>
          <w:sz w:val="24"/>
          <w:szCs w:val="24"/>
        </w:rPr>
        <w:t xml:space="preserve">(2016, September). </w:t>
      </w:r>
      <w:r w:rsidRPr="00261BB8">
        <w:rPr>
          <w:rFonts w:ascii="Times New Roman" w:hAnsi="Times New Roman" w:cs="Times New Roman"/>
          <w:sz w:val="24"/>
          <w:szCs w:val="24"/>
        </w:rPr>
        <w:t>Perils of partialling redux: The case of the dark triad. Society fo</w:t>
      </w:r>
      <w:r w:rsidR="003C0E92">
        <w:rPr>
          <w:rFonts w:ascii="Times New Roman" w:hAnsi="Times New Roman" w:cs="Times New Roman"/>
          <w:sz w:val="24"/>
          <w:szCs w:val="24"/>
        </w:rPr>
        <w:t>r Research in Psychopathology.</w:t>
      </w:r>
      <w:r w:rsidR="003C0E92" w:rsidRPr="003C0E92">
        <w:rPr>
          <w:rFonts w:ascii="Times New Roman" w:hAnsi="Times New Roman" w:cs="Times New Roman"/>
          <w:sz w:val="24"/>
          <w:szCs w:val="24"/>
        </w:rPr>
        <w:t xml:space="preserve"> </w:t>
      </w:r>
      <w:r w:rsidR="003C0E92">
        <w:rPr>
          <w:rFonts w:ascii="Times New Roman" w:hAnsi="Times New Roman" w:cs="Times New Roman"/>
          <w:sz w:val="24"/>
          <w:szCs w:val="24"/>
        </w:rPr>
        <w:t>Baltimore, MD</w:t>
      </w:r>
    </w:p>
    <w:p w:rsidR="00E57326" w:rsidRPr="00261BB8" w:rsidRDefault="00E57326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</w:p>
    <w:p w:rsidR="007A3DBD" w:rsidRPr="00492419" w:rsidRDefault="007A3DBD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t>DEPARTMENTAL SERVICE</w:t>
      </w:r>
    </w:p>
    <w:p w:rsidR="007A3DBD" w:rsidRPr="00261BB8" w:rsidRDefault="007A3DBD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 -Diversity Committee, August 2014 – Current</w:t>
      </w:r>
    </w:p>
    <w:p w:rsidR="007A3DBD" w:rsidRPr="00261BB8" w:rsidRDefault="007A3DBD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 -Student-Faculty Committee, August 2014 – Current</w:t>
      </w:r>
    </w:p>
    <w:p w:rsidR="00E57326" w:rsidRPr="00261BB8" w:rsidRDefault="007A3DBD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 -Graduate Student Committee, August 2015 – July 2016</w:t>
      </w:r>
    </w:p>
    <w:sectPr w:rsidR="00E57326" w:rsidRPr="00261BB8" w:rsidSect="00FD1388">
      <w:headerReference w:type="default" r:id="rId8"/>
      <w:headerReference w:type="first" r:id="rId9"/>
      <w:pgSz w:w="12240" w:h="15840"/>
      <w:pgMar w:top="1440" w:right="108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BD" w:rsidRDefault="007A3DBD">
      <w:pPr>
        <w:spacing w:line="240" w:lineRule="auto"/>
      </w:pPr>
      <w:r>
        <w:separator/>
      </w:r>
    </w:p>
  </w:endnote>
  <w:endnote w:type="continuationSeparator" w:id="0">
    <w:p w:rsidR="007A3DBD" w:rsidRDefault="007A3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BD" w:rsidRDefault="007A3DBD">
      <w:pPr>
        <w:spacing w:line="240" w:lineRule="auto"/>
      </w:pPr>
      <w:r>
        <w:separator/>
      </w:r>
    </w:p>
  </w:footnote>
  <w:footnote w:type="continuationSeparator" w:id="0">
    <w:p w:rsidR="007A3DBD" w:rsidRDefault="007A3DBD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BD" w:rsidRDefault="00C134B9">
    <w:pPr>
      <w:pStyle w:val="YourName"/>
    </w:pPr>
    <w:sdt>
      <w:sdtPr>
        <w:rPr>
          <w:rFonts w:ascii="Times New Roman" w:hAnsi="Times New Roman"/>
          <w:sz w:val="24"/>
        </w:rPr>
        <w:alias w:val="Author"/>
        <w:id w:val="57325750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492419">
          <w:rPr>
            <w:rFonts w:ascii="Times New Roman" w:hAnsi="Times New Roman"/>
            <w:sz w:val="24"/>
          </w:rPr>
          <w:t>Courtland S. Hyatt</w:t>
        </w:r>
      </w:sdtContent>
    </w:sdt>
    <w:r w:rsidR="007A3DBD">
      <w:t xml:space="preserve"> </w:t>
    </w:r>
    <w:r w:rsidR="007A3DBD">
      <w:tab/>
    </w:r>
    <w:r w:rsidRPr="004735C6">
      <w:rPr>
        <w:rStyle w:val="PageNumber"/>
        <w:rFonts w:ascii="Times New Roman" w:eastAsiaTheme="minorHAnsi" w:hAnsi="Times New Roman" w:cstheme="minorBidi"/>
        <w:bCs w:val="0"/>
        <w:caps w:val="0"/>
        <w:color w:val="auto"/>
        <w:spacing w:val="0"/>
        <w:sz w:val="24"/>
        <w:szCs w:val="22"/>
      </w:rPr>
      <w:fldChar w:fldCharType="begin"/>
    </w:r>
    <w:r w:rsidR="007A3DBD" w:rsidRPr="004735C6">
      <w:rPr>
        <w:rStyle w:val="PageNumber"/>
        <w:rFonts w:ascii="Times New Roman" w:eastAsiaTheme="minorHAnsi" w:hAnsi="Times New Roman" w:cstheme="minorBidi"/>
        <w:bCs w:val="0"/>
        <w:caps w:val="0"/>
        <w:color w:val="auto"/>
        <w:spacing w:val="0"/>
        <w:sz w:val="24"/>
        <w:szCs w:val="22"/>
      </w:rPr>
      <w:instrText xml:space="preserve"> PAGE </w:instrText>
    </w:r>
    <w:r w:rsidRPr="004735C6">
      <w:rPr>
        <w:rStyle w:val="PageNumber"/>
        <w:rFonts w:ascii="Times New Roman" w:eastAsiaTheme="minorHAnsi" w:hAnsi="Times New Roman" w:cstheme="minorBidi"/>
        <w:bCs w:val="0"/>
        <w:caps w:val="0"/>
        <w:color w:val="auto"/>
        <w:spacing w:val="0"/>
        <w:sz w:val="24"/>
        <w:szCs w:val="22"/>
      </w:rPr>
      <w:fldChar w:fldCharType="separate"/>
    </w:r>
    <w:r w:rsidR="00657454">
      <w:rPr>
        <w:rStyle w:val="PageNumber"/>
        <w:rFonts w:ascii="Times New Roman" w:eastAsiaTheme="minorHAnsi" w:hAnsi="Times New Roman" w:cstheme="minorBidi"/>
        <w:bCs w:val="0"/>
        <w:caps w:val="0"/>
        <w:noProof/>
        <w:color w:val="auto"/>
        <w:spacing w:val="0"/>
        <w:sz w:val="24"/>
        <w:szCs w:val="22"/>
      </w:rPr>
      <w:t>2</w:t>
    </w:r>
    <w:r w:rsidRPr="004735C6">
      <w:rPr>
        <w:rStyle w:val="PageNumber"/>
        <w:rFonts w:ascii="Times New Roman" w:eastAsiaTheme="minorHAnsi" w:hAnsi="Times New Roman" w:cstheme="minorBidi"/>
        <w:bCs w:val="0"/>
        <w:caps w:val="0"/>
        <w:color w:val="auto"/>
        <w:spacing w:val="0"/>
        <w:sz w:val="24"/>
        <w:szCs w:val="22"/>
      </w:rPr>
      <w:fldChar w:fldCharType="end"/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BD" w:rsidRPr="00492419" w:rsidRDefault="007A3DBD" w:rsidP="00D21165">
    <w:pPr>
      <w:pStyle w:val="Header"/>
      <w:rPr>
        <w:rFonts w:ascii="Times New Roman" w:hAnsi="Times New Roman"/>
        <w:sz w:val="24"/>
      </w:rPr>
    </w:pPr>
    <w:r w:rsidRPr="00492419">
      <w:rPr>
        <w:rFonts w:ascii="Times New Roman" w:hAnsi="Times New Roman"/>
        <w:b/>
        <w:sz w:val="24"/>
      </w:rPr>
      <w:t>COURTLAND HYATT</w:t>
    </w:r>
    <w:r w:rsidRPr="00492419">
      <w:rPr>
        <w:rFonts w:ascii="Times New Roman" w:hAnsi="Times New Roman"/>
        <w:sz w:val="24"/>
      </w:rPr>
      <w:t xml:space="preserve"> </w:t>
    </w:r>
    <w:r w:rsidRPr="00492419">
      <w:rPr>
        <w:rFonts w:ascii="Times New Roman" w:hAnsi="Times New Roman"/>
        <w:sz w:val="24"/>
      </w:rPr>
      <w:tab/>
    </w:r>
    <w:r w:rsidRPr="00492419">
      <w:rPr>
        <w:rFonts w:ascii="Times New Roman" w:hAnsi="Times New Roman"/>
        <w:sz w:val="24"/>
      </w:rPr>
      <w:tab/>
    </w:r>
    <w:r w:rsidR="00C134B9" w:rsidRPr="00492419">
      <w:rPr>
        <w:rStyle w:val="PageNumber"/>
        <w:rFonts w:ascii="Times New Roman" w:hAnsi="Times New Roman"/>
        <w:b/>
        <w:sz w:val="24"/>
      </w:rPr>
      <w:fldChar w:fldCharType="begin"/>
    </w:r>
    <w:r w:rsidRPr="00492419">
      <w:rPr>
        <w:rStyle w:val="PageNumber"/>
        <w:rFonts w:ascii="Times New Roman" w:hAnsi="Times New Roman"/>
        <w:b/>
        <w:sz w:val="24"/>
      </w:rPr>
      <w:instrText xml:space="preserve"> PAGE </w:instrText>
    </w:r>
    <w:r w:rsidR="00C134B9" w:rsidRPr="00492419">
      <w:rPr>
        <w:rStyle w:val="PageNumber"/>
        <w:rFonts w:ascii="Times New Roman" w:hAnsi="Times New Roman"/>
        <w:b/>
        <w:sz w:val="24"/>
      </w:rPr>
      <w:fldChar w:fldCharType="separate"/>
    </w:r>
    <w:r w:rsidR="00657454">
      <w:rPr>
        <w:rStyle w:val="PageNumber"/>
        <w:rFonts w:ascii="Times New Roman" w:hAnsi="Times New Roman"/>
        <w:b/>
        <w:noProof/>
        <w:sz w:val="24"/>
      </w:rPr>
      <w:t>1</w:t>
    </w:r>
    <w:r w:rsidR="00C134B9" w:rsidRPr="00492419">
      <w:rPr>
        <w:rStyle w:val="PageNumber"/>
        <w:rFonts w:ascii="Times New Roman" w:hAnsi="Times New Roman"/>
        <w:b/>
        <w:sz w:val="24"/>
      </w:rPr>
      <w:fldChar w:fldCharType="end"/>
    </w:r>
    <w:r w:rsidRPr="00492419">
      <w:rPr>
        <w:rFonts w:ascii="Times New Roman" w:hAnsi="Times New Roman"/>
        <w:sz w:val="24"/>
      </w:rPr>
      <w:tab/>
    </w:r>
    <w:r w:rsidRPr="00492419">
      <w:rPr>
        <w:rFonts w:ascii="Times New Roman" w:hAnsi="Times New Roman"/>
        <w:sz w:val="24"/>
      </w:rPr>
      <w:tab/>
    </w:r>
    <w:r w:rsidRPr="00492419">
      <w:rPr>
        <w:rFonts w:ascii="Times New Roman" w:hAnsi="Times New Roman"/>
        <w:sz w:val="24"/>
      </w:rPr>
      <w:tab/>
    </w:r>
    <w:r w:rsidRPr="00492419">
      <w:rPr>
        <w:rFonts w:ascii="Times New Roman" w:hAnsi="Times New Roman"/>
        <w:sz w:val="24"/>
      </w:rPr>
      <w:tab/>
    </w:r>
    <w:r w:rsidRPr="00492419">
      <w:rPr>
        <w:rFonts w:ascii="Times New Roman" w:hAnsi="Times New Roman"/>
        <w:sz w:val="24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122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03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E2EE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65EC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0960F1"/>
    <w:multiLevelType w:val="hybridMultilevel"/>
    <w:tmpl w:val="00D8D476"/>
    <w:lvl w:ilvl="0" w:tplc="0E1A66FA">
      <w:start w:val="2"/>
      <w:numFmt w:val="bullet"/>
      <w:lvlText w:val="-"/>
      <w:lvlJc w:val="left"/>
      <w:pPr>
        <w:ind w:left="82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oNotTrackMoves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495"/>
    <w:rsid w:val="00061675"/>
    <w:rsid w:val="00134B17"/>
    <w:rsid w:val="00194C17"/>
    <w:rsid w:val="00197484"/>
    <w:rsid w:val="001C21F6"/>
    <w:rsid w:val="002476A6"/>
    <w:rsid w:val="00261BB8"/>
    <w:rsid w:val="00265AB1"/>
    <w:rsid w:val="003559A7"/>
    <w:rsid w:val="003921D0"/>
    <w:rsid w:val="003C0E92"/>
    <w:rsid w:val="003C2D2E"/>
    <w:rsid w:val="00446EDA"/>
    <w:rsid w:val="004735C6"/>
    <w:rsid w:val="00492419"/>
    <w:rsid w:val="004A5184"/>
    <w:rsid w:val="004B54AE"/>
    <w:rsid w:val="005243D3"/>
    <w:rsid w:val="005A19E0"/>
    <w:rsid w:val="006173D7"/>
    <w:rsid w:val="00640062"/>
    <w:rsid w:val="0065360A"/>
    <w:rsid w:val="00657454"/>
    <w:rsid w:val="006753DE"/>
    <w:rsid w:val="00690F1C"/>
    <w:rsid w:val="006E7929"/>
    <w:rsid w:val="006F7720"/>
    <w:rsid w:val="00737116"/>
    <w:rsid w:val="007A3DBD"/>
    <w:rsid w:val="007D0848"/>
    <w:rsid w:val="00866D48"/>
    <w:rsid w:val="008B6A10"/>
    <w:rsid w:val="008D06BE"/>
    <w:rsid w:val="008E15DD"/>
    <w:rsid w:val="009E15DB"/>
    <w:rsid w:val="00A312F3"/>
    <w:rsid w:val="00A65CF7"/>
    <w:rsid w:val="00A936EF"/>
    <w:rsid w:val="00B27856"/>
    <w:rsid w:val="00B41840"/>
    <w:rsid w:val="00B7168E"/>
    <w:rsid w:val="00B770EA"/>
    <w:rsid w:val="00B77931"/>
    <w:rsid w:val="00BD1F2A"/>
    <w:rsid w:val="00C134B9"/>
    <w:rsid w:val="00CB6AF8"/>
    <w:rsid w:val="00D0496B"/>
    <w:rsid w:val="00D21165"/>
    <w:rsid w:val="00D40669"/>
    <w:rsid w:val="00E13FAB"/>
    <w:rsid w:val="00E37D0D"/>
    <w:rsid w:val="00E57326"/>
    <w:rsid w:val="00E722ED"/>
    <w:rsid w:val="00E93C4A"/>
    <w:rsid w:val="00EA2B2D"/>
    <w:rsid w:val="00EB2FAA"/>
    <w:rsid w:val="00EB59AC"/>
    <w:rsid w:val="00EF0FA7"/>
    <w:rsid w:val="00F019E3"/>
    <w:rsid w:val="00F84495"/>
    <w:rsid w:val="00FA4978"/>
    <w:rsid w:val="00FD1388"/>
    <w:rsid w:val="00FD6CD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8B6A10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8B6A10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8B6A10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8B6A10"/>
    <w:pPr>
      <w:ind w:left="288"/>
      <w:outlineLvl w:val="2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8B6A10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B6A10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8B6A10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8B6A10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8B6A10"/>
    <w:rPr>
      <w:b/>
      <w:sz w:val="16"/>
    </w:rPr>
  </w:style>
  <w:style w:type="paragraph" w:customStyle="1" w:styleId="ContactInformation">
    <w:name w:val="Contact Information"/>
    <w:basedOn w:val="Normal"/>
    <w:qFormat/>
    <w:rsid w:val="008B6A10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8B6A10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8B6A10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8B6A10"/>
    <w:pPr>
      <w:ind w:left="288"/>
    </w:pPr>
  </w:style>
  <w:style w:type="paragraph" w:customStyle="1" w:styleId="SpaceAfter">
    <w:name w:val="Space After"/>
    <w:basedOn w:val="Normal"/>
    <w:qFormat/>
    <w:rsid w:val="008B6A10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8B6A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1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10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8B6A10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8B6A10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8B6A10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8B6A10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B6A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10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B6A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A10"/>
    <w:rPr>
      <w:sz w:val="16"/>
    </w:rPr>
  </w:style>
  <w:style w:type="character" w:styleId="Hyperlink">
    <w:name w:val="Hyperlink"/>
    <w:basedOn w:val="DefaultParagraphFont"/>
    <w:uiPriority w:val="99"/>
    <w:unhideWhenUsed/>
    <w:rsid w:val="003921D0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1C21F6"/>
  </w:style>
  <w:style w:type="character" w:styleId="PageNumber">
    <w:name w:val="page number"/>
    <w:basedOn w:val="DefaultParagraphFont"/>
    <w:uiPriority w:val="99"/>
    <w:semiHidden/>
    <w:unhideWhenUsed/>
    <w:rsid w:val="00D21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hyatt\Downloads\TS0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AD8CE2463F4820BC627CC3B3C5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2E45-DECB-4D9F-A14A-59D3B132FB46}"/>
      </w:docPartPr>
      <w:docPartBody>
        <w:p w:rsidR="00527C78" w:rsidRDefault="00625FCB">
          <w:pPr>
            <w:pStyle w:val="9AAD8CE2463F4820BC627CC3B3C58B7A"/>
          </w:pPr>
          <w:r>
            <w:t>[your name]</w:t>
          </w:r>
        </w:p>
      </w:docPartBody>
    </w:docPart>
    <w:docPart>
      <w:docPartPr>
        <w:name w:val="5E736E86208F498CBE3B248EADA4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4301-2CCD-48DE-B708-BAA36E5C9753}"/>
      </w:docPartPr>
      <w:docPartBody>
        <w:p w:rsidR="00527C78" w:rsidRDefault="00625FCB">
          <w:pPr>
            <w:pStyle w:val="5E736E86208F498CBE3B248EADA462CB"/>
          </w:pPr>
          <w:r>
            <w:t>[Pick the Year]</w:t>
          </w:r>
        </w:p>
      </w:docPartBody>
    </w:docPart>
    <w:docPart>
      <w:docPartPr>
        <w:name w:val="CD60A01BFC114C49949D87E34F70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A1D0-BEBC-4233-908C-97DD1F3BEB77}"/>
      </w:docPartPr>
      <w:docPartBody>
        <w:p w:rsidR="00527C78" w:rsidRDefault="00625FCB">
          <w:pPr>
            <w:pStyle w:val="CD60A01BFC114C49949D87E34F70F804"/>
          </w:pPr>
          <w:r>
            <w:t>[Pick the Year]</w:t>
          </w:r>
        </w:p>
      </w:docPartBody>
    </w:docPart>
    <w:docPart>
      <w:docPartPr>
        <w:name w:val="B039CBD38F0C46D48FD2C9B53AF4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2E58-6700-4F02-9CAE-3D9E84A87B55}"/>
      </w:docPartPr>
      <w:docPartBody>
        <w:p w:rsidR="00527C78" w:rsidRDefault="00625FCB">
          <w:pPr>
            <w:pStyle w:val="B039CBD38F0C46D48FD2C9B53AF449E9"/>
          </w:pPr>
          <w:r>
            <w:t>[Start Date]</w:t>
          </w:r>
        </w:p>
      </w:docPartBody>
    </w:docPart>
    <w:docPart>
      <w:docPartPr>
        <w:name w:val="1A469E1FC1C5400390B4C8008267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8FEB1-404B-4772-A690-13890E8A2138}"/>
      </w:docPartPr>
      <w:docPartBody>
        <w:p w:rsidR="00527C78" w:rsidRDefault="00625FCB">
          <w:pPr>
            <w:pStyle w:val="1A469E1FC1C5400390B4C80082676017"/>
          </w:pPr>
          <w:r>
            <w:t>[Start Date]</w:t>
          </w:r>
        </w:p>
      </w:docPartBody>
    </w:docPart>
    <w:docPart>
      <w:docPartPr>
        <w:name w:val="1110DB70C63642C8B70CA921B55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FF96-49F4-4AA8-B504-FA85BB8C7F25}"/>
      </w:docPartPr>
      <w:docPartBody>
        <w:p w:rsidR="00527C78" w:rsidRDefault="00625FCB">
          <w:pPr>
            <w:pStyle w:val="1110DB70C63642C8B70CA921B55A1105"/>
          </w:pPr>
          <w:r>
            <w:t>[Pick the Year]</w:t>
          </w:r>
        </w:p>
      </w:docPartBody>
    </w:docPart>
    <w:docPart>
      <w:docPartPr>
        <w:name w:val="21DFFB8CA0F9406FA859735799A3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D8FA-C8D6-442D-B4A8-71A3555BCDA9}"/>
      </w:docPartPr>
      <w:docPartBody>
        <w:p w:rsidR="00527C78" w:rsidRDefault="00BF4513" w:rsidP="00BF4513">
          <w:pPr>
            <w:pStyle w:val="21DFFB8CA0F9406FA859735799A319C0"/>
          </w:pPr>
          <w:r>
            <w:t>[Start Date]</w:t>
          </w:r>
        </w:p>
      </w:docPartBody>
    </w:docPart>
    <w:docPart>
      <w:docPartPr>
        <w:name w:val="96EF6CCFD203434A9C01562AF4F6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7D18-61D3-5347-8B19-A38C35080509}"/>
      </w:docPartPr>
      <w:docPartBody>
        <w:p w:rsidR="003F33F1" w:rsidRDefault="003F33F1" w:rsidP="003F33F1">
          <w:pPr>
            <w:pStyle w:val="96EF6CCFD203434A9C01562AF4F61A93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BF4513"/>
    <w:rsid w:val="00013DE9"/>
    <w:rsid w:val="003A6FD4"/>
    <w:rsid w:val="003E0079"/>
    <w:rsid w:val="003F33F1"/>
    <w:rsid w:val="00403CB0"/>
    <w:rsid w:val="004D193C"/>
    <w:rsid w:val="00507137"/>
    <w:rsid w:val="00527C78"/>
    <w:rsid w:val="00625FCB"/>
    <w:rsid w:val="006B318F"/>
    <w:rsid w:val="007B5718"/>
    <w:rsid w:val="00A23A3D"/>
    <w:rsid w:val="00A6257C"/>
    <w:rsid w:val="00BD3139"/>
    <w:rsid w:val="00BF4513"/>
    <w:rsid w:val="00DF314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9AAD8CE2463F4820BC627CC3B3C58B7A">
    <w:name w:val="9AAD8CE2463F4820BC627CC3B3C58B7A"/>
    <w:rsid w:val="003E0079"/>
  </w:style>
  <w:style w:type="paragraph" w:customStyle="1" w:styleId="D91598574D6C40CEB6DC44D281A8C959">
    <w:name w:val="D91598574D6C40CEB6DC44D281A8C959"/>
    <w:rsid w:val="003E0079"/>
  </w:style>
  <w:style w:type="paragraph" w:customStyle="1" w:styleId="A72419F85B554C99B9978C2FDF96319C">
    <w:name w:val="A72419F85B554C99B9978C2FDF96319C"/>
    <w:rsid w:val="003E0079"/>
  </w:style>
  <w:style w:type="paragraph" w:customStyle="1" w:styleId="81D948F8E4F34E0AB214A63C2E1AAE4D">
    <w:name w:val="81D948F8E4F34E0AB214A63C2E1AAE4D"/>
    <w:rsid w:val="003E0079"/>
  </w:style>
  <w:style w:type="paragraph" w:customStyle="1" w:styleId="57B63C240728479A80014229397177BD">
    <w:name w:val="57B63C240728479A80014229397177BD"/>
    <w:rsid w:val="003E0079"/>
  </w:style>
  <w:style w:type="paragraph" w:customStyle="1" w:styleId="23FA06319C76443894F1D7F580E37644">
    <w:name w:val="23FA06319C76443894F1D7F580E37644"/>
    <w:rsid w:val="003E0079"/>
  </w:style>
  <w:style w:type="paragraph" w:customStyle="1" w:styleId="D5248B5C2BA94E9E9FB38BC7A4F3EE14">
    <w:name w:val="D5248B5C2BA94E9E9FB38BC7A4F3EE14"/>
    <w:rsid w:val="003E0079"/>
  </w:style>
  <w:style w:type="paragraph" w:customStyle="1" w:styleId="5E736E86208F498CBE3B248EADA462CB">
    <w:name w:val="5E736E86208F498CBE3B248EADA462CB"/>
    <w:rsid w:val="003E0079"/>
  </w:style>
  <w:style w:type="paragraph" w:customStyle="1" w:styleId="D90FCF1FE08B41D3938DDDF07B698808">
    <w:name w:val="D90FCF1FE08B41D3938DDDF07B698808"/>
    <w:rsid w:val="003E0079"/>
  </w:style>
  <w:style w:type="paragraph" w:customStyle="1" w:styleId="6577062004CA4432A3F40134710DC8A2">
    <w:name w:val="6577062004CA4432A3F40134710DC8A2"/>
    <w:rsid w:val="003E0079"/>
  </w:style>
  <w:style w:type="paragraph" w:customStyle="1" w:styleId="151E3D3FA29143A8A97C1CC222301A22">
    <w:name w:val="151E3D3FA29143A8A97C1CC222301A22"/>
    <w:rsid w:val="003E0079"/>
  </w:style>
  <w:style w:type="paragraph" w:customStyle="1" w:styleId="FE768379A494449ABAF91437047CE9D2">
    <w:name w:val="FE768379A494449ABAF91437047CE9D2"/>
    <w:rsid w:val="003E0079"/>
  </w:style>
  <w:style w:type="paragraph" w:customStyle="1" w:styleId="CD60A01BFC114C49949D87E34F70F804">
    <w:name w:val="CD60A01BFC114C49949D87E34F70F804"/>
    <w:rsid w:val="003E0079"/>
  </w:style>
  <w:style w:type="paragraph" w:customStyle="1" w:styleId="58AED1035B4446A681BF307F4E82D50B">
    <w:name w:val="58AED1035B4446A681BF307F4E82D50B"/>
    <w:rsid w:val="003E0079"/>
  </w:style>
  <w:style w:type="paragraph" w:customStyle="1" w:styleId="E66A38D9FEF84506A7170354AD736444">
    <w:name w:val="E66A38D9FEF84506A7170354AD736444"/>
    <w:rsid w:val="003E0079"/>
  </w:style>
  <w:style w:type="paragraph" w:customStyle="1" w:styleId="B1BA88BC397D4F728EEDCF3688EF0E8A">
    <w:name w:val="B1BA88BC397D4F728EEDCF3688EF0E8A"/>
    <w:rsid w:val="003E0079"/>
  </w:style>
  <w:style w:type="paragraph" w:customStyle="1" w:styleId="993C963BBE2446BDA606192A5FC931B3">
    <w:name w:val="993C963BBE2446BDA606192A5FC931B3"/>
    <w:rsid w:val="003E0079"/>
  </w:style>
  <w:style w:type="paragraph" w:customStyle="1" w:styleId="0F7FC318960F4ECA90C24883389698DC">
    <w:name w:val="0F7FC318960F4ECA90C24883389698DC"/>
    <w:rsid w:val="003E0079"/>
  </w:style>
  <w:style w:type="paragraph" w:customStyle="1" w:styleId="73D6E3C24A6F415DBCBA96F7F8B626EA">
    <w:name w:val="73D6E3C24A6F415DBCBA96F7F8B626EA"/>
    <w:rsid w:val="003E0079"/>
  </w:style>
  <w:style w:type="paragraph" w:customStyle="1" w:styleId="A0C8204AFE664BCFB0B41ED9893FC5D8">
    <w:name w:val="A0C8204AFE664BCFB0B41ED9893FC5D8"/>
    <w:rsid w:val="003E0079"/>
  </w:style>
  <w:style w:type="paragraph" w:customStyle="1" w:styleId="4873299A885E40AE890DD4C047C950CA">
    <w:name w:val="4873299A885E40AE890DD4C047C950CA"/>
    <w:rsid w:val="003E0079"/>
  </w:style>
  <w:style w:type="paragraph" w:customStyle="1" w:styleId="7520489B0D74484CB3EF410A4EB62507">
    <w:name w:val="7520489B0D74484CB3EF410A4EB62507"/>
    <w:rsid w:val="003E0079"/>
  </w:style>
  <w:style w:type="paragraph" w:customStyle="1" w:styleId="6C3B6FCFA807464285C32A22C2B99C77">
    <w:name w:val="6C3B6FCFA807464285C32A22C2B99C77"/>
    <w:rsid w:val="003E0079"/>
  </w:style>
  <w:style w:type="paragraph" w:customStyle="1" w:styleId="32B606A1C9824662ADE25804DA010F16">
    <w:name w:val="32B606A1C9824662ADE25804DA010F16"/>
    <w:rsid w:val="003E0079"/>
  </w:style>
  <w:style w:type="paragraph" w:customStyle="1" w:styleId="B039CBD38F0C46D48FD2C9B53AF449E9">
    <w:name w:val="B039CBD38F0C46D48FD2C9B53AF449E9"/>
    <w:rsid w:val="003E0079"/>
  </w:style>
  <w:style w:type="paragraph" w:customStyle="1" w:styleId="161C95D55F3F475EBE5DA5DFBC24ADE1">
    <w:name w:val="161C95D55F3F475EBE5DA5DFBC24ADE1"/>
    <w:rsid w:val="003E0079"/>
  </w:style>
  <w:style w:type="paragraph" w:customStyle="1" w:styleId="8D678B0B087746618D06BA8B0FDE612A">
    <w:name w:val="8D678B0B087746618D06BA8B0FDE612A"/>
    <w:rsid w:val="003E0079"/>
  </w:style>
  <w:style w:type="paragraph" w:customStyle="1" w:styleId="1A469E1FC1C5400390B4C80082676017">
    <w:name w:val="1A469E1FC1C5400390B4C80082676017"/>
    <w:rsid w:val="003E0079"/>
  </w:style>
  <w:style w:type="paragraph" w:customStyle="1" w:styleId="1222B20055AF4649A2701996509E7909">
    <w:name w:val="1222B20055AF4649A2701996509E7909"/>
    <w:rsid w:val="003E0079"/>
  </w:style>
  <w:style w:type="paragraph" w:customStyle="1" w:styleId="0D13FEC8D9E445FAA843BAFD2B6D756F">
    <w:name w:val="0D13FEC8D9E445FAA843BAFD2B6D756F"/>
    <w:rsid w:val="003E0079"/>
  </w:style>
  <w:style w:type="paragraph" w:customStyle="1" w:styleId="FBA5738AD68A402BBD24AAD900F26D3E">
    <w:name w:val="FBA5738AD68A402BBD24AAD900F26D3E"/>
    <w:rsid w:val="003E0079"/>
  </w:style>
  <w:style w:type="paragraph" w:customStyle="1" w:styleId="1110DB70C63642C8B70CA921B55A1105">
    <w:name w:val="1110DB70C63642C8B70CA921B55A1105"/>
    <w:rsid w:val="003E0079"/>
  </w:style>
  <w:style w:type="paragraph" w:customStyle="1" w:styleId="40C150B8143440F695B17B91D8694226">
    <w:name w:val="40C150B8143440F695B17B91D8694226"/>
    <w:rsid w:val="003E0079"/>
  </w:style>
  <w:style w:type="paragraph" w:customStyle="1" w:styleId="F6F043D12EC341F0BAE8BDFD5F698085">
    <w:name w:val="F6F043D12EC341F0BAE8BDFD5F698085"/>
    <w:rsid w:val="003E0079"/>
  </w:style>
  <w:style w:type="paragraph" w:customStyle="1" w:styleId="0120C36F9A9E444E9A5513029DCACD8D">
    <w:name w:val="0120C36F9A9E444E9A5513029DCACD8D"/>
    <w:rsid w:val="003E0079"/>
  </w:style>
  <w:style w:type="paragraph" w:customStyle="1" w:styleId="267AA99C0E384DDE87525CAA6E6C7807">
    <w:name w:val="267AA99C0E384DDE87525CAA6E6C7807"/>
    <w:rsid w:val="003E0079"/>
  </w:style>
  <w:style w:type="paragraph" w:customStyle="1" w:styleId="CEDC5A66C78649DBA3175A8EF42E5793">
    <w:name w:val="CEDC5A66C78649DBA3175A8EF42E5793"/>
    <w:rsid w:val="003E0079"/>
  </w:style>
  <w:style w:type="paragraph" w:customStyle="1" w:styleId="34ABDE24C4024E04B4BD96446941124A">
    <w:name w:val="34ABDE24C4024E04B4BD96446941124A"/>
    <w:rsid w:val="003E0079"/>
  </w:style>
  <w:style w:type="paragraph" w:customStyle="1" w:styleId="3E20F62A108345B08955ADA2A71BC79D">
    <w:name w:val="3E20F62A108345B08955ADA2A71BC79D"/>
    <w:rsid w:val="003E0079"/>
  </w:style>
  <w:style w:type="paragraph" w:customStyle="1" w:styleId="B58BF0ACF5AE48D19F406D1D676886C9">
    <w:name w:val="B58BF0ACF5AE48D19F406D1D676886C9"/>
    <w:rsid w:val="003E0079"/>
  </w:style>
  <w:style w:type="paragraph" w:customStyle="1" w:styleId="7A6DF91B5AAE4DF6ABDF76D462E41A8A">
    <w:name w:val="7A6DF91B5AAE4DF6ABDF76D462E41A8A"/>
    <w:rsid w:val="003E0079"/>
  </w:style>
  <w:style w:type="paragraph" w:customStyle="1" w:styleId="562CA4D7A0154C86B437C0A611BFFC48">
    <w:name w:val="562CA4D7A0154C86B437C0A611BFFC48"/>
    <w:rsid w:val="003E0079"/>
  </w:style>
  <w:style w:type="paragraph" w:customStyle="1" w:styleId="DE429687EF3E442CBA7E44AD33293CE9">
    <w:name w:val="DE429687EF3E442CBA7E44AD33293CE9"/>
    <w:rsid w:val="003E0079"/>
  </w:style>
  <w:style w:type="paragraph" w:customStyle="1" w:styleId="02675A8AA79E4595B4DBE6C9AD8A50B0">
    <w:name w:val="02675A8AA79E4595B4DBE6C9AD8A50B0"/>
    <w:rsid w:val="003E0079"/>
  </w:style>
  <w:style w:type="paragraph" w:customStyle="1" w:styleId="31E795DDF4CF4D959F6D4F73DD4A1A9D">
    <w:name w:val="31E795DDF4CF4D959F6D4F73DD4A1A9D"/>
    <w:rsid w:val="003E0079"/>
  </w:style>
  <w:style w:type="paragraph" w:customStyle="1" w:styleId="F2DF11778B194F7D8F044AC2FD7B315F">
    <w:name w:val="F2DF11778B194F7D8F044AC2FD7B315F"/>
    <w:rsid w:val="003E0079"/>
  </w:style>
  <w:style w:type="paragraph" w:customStyle="1" w:styleId="695040CC1E92450EB52FDACFE017B245">
    <w:name w:val="695040CC1E92450EB52FDACFE017B245"/>
    <w:rsid w:val="003E0079"/>
  </w:style>
  <w:style w:type="paragraph" w:customStyle="1" w:styleId="B81B33DD70F04C09A1BB4FDE9E3C0E28">
    <w:name w:val="B81B33DD70F04C09A1BB4FDE9E3C0E28"/>
    <w:rsid w:val="003E0079"/>
  </w:style>
  <w:style w:type="paragraph" w:customStyle="1" w:styleId="5CB2DA8EB5FE40E1A50533B7312A547A">
    <w:name w:val="5CB2DA8EB5FE40E1A50533B7312A547A"/>
    <w:rsid w:val="003E0079"/>
  </w:style>
  <w:style w:type="paragraph" w:customStyle="1" w:styleId="13117148DFE843639A68CFAEDFBCD03A">
    <w:name w:val="13117148DFE843639A68CFAEDFBCD03A"/>
    <w:rsid w:val="003E0079"/>
  </w:style>
  <w:style w:type="paragraph" w:customStyle="1" w:styleId="EDA2997FD18C4CD6B4BDE69B5EF4C4CE">
    <w:name w:val="EDA2997FD18C4CD6B4BDE69B5EF4C4CE"/>
    <w:rsid w:val="003E0079"/>
  </w:style>
  <w:style w:type="paragraph" w:customStyle="1" w:styleId="88B77C0B33234F44A7E9213F2BB684F5">
    <w:name w:val="88B77C0B33234F44A7E9213F2BB684F5"/>
    <w:rsid w:val="003E0079"/>
  </w:style>
  <w:style w:type="paragraph" w:customStyle="1" w:styleId="57E13F32431946D4A3A37A25E590DA52">
    <w:name w:val="57E13F32431946D4A3A37A25E590DA52"/>
    <w:rsid w:val="003E0079"/>
  </w:style>
  <w:style w:type="paragraph" w:customStyle="1" w:styleId="7540B5FB064B4F9CB080082D7C11DB6C">
    <w:name w:val="7540B5FB064B4F9CB080082D7C11DB6C"/>
    <w:rsid w:val="003E0079"/>
  </w:style>
  <w:style w:type="paragraph" w:customStyle="1" w:styleId="91E1004992AF4B0C9824FB0951B46102">
    <w:name w:val="91E1004992AF4B0C9824FB0951B46102"/>
    <w:rsid w:val="003E0079"/>
  </w:style>
  <w:style w:type="paragraph" w:customStyle="1" w:styleId="AE0B3C528E054F8FA1CC12EB6FD95D6A">
    <w:name w:val="AE0B3C528E054F8FA1CC12EB6FD95D6A"/>
    <w:rsid w:val="003E0079"/>
  </w:style>
  <w:style w:type="paragraph" w:customStyle="1" w:styleId="7F00CFDA6CD746D8B60D58E64E328790">
    <w:name w:val="7F00CFDA6CD746D8B60D58E64E328790"/>
    <w:rsid w:val="003E0079"/>
  </w:style>
  <w:style w:type="paragraph" w:customStyle="1" w:styleId="2237516D83F64D229D785C2C503424DC">
    <w:name w:val="2237516D83F64D229D785C2C503424DC"/>
    <w:rsid w:val="003E0079"/>
  </w:style>
  <w:style w:type="paragraph" w:customStyle="1" w:styleId="192357A5DFD843C5B4E580D943BCA5D5">
    <w:name w:val="192357A5DFD843C5B4E580D943BCA5D5"/>
    <w:rsid w:val="003E0079"/>
  </w:style>
  <w:style w:type="paragraph" w:customStyle="1" w:styleId="7ED5C42B4C5F48C3B22A8F3045E65639">
    <w:name w:val="7ED5C42B4C5F48C3B22A8F3045E65639"/>
    <w:rsid w:val="003E0079"/>
  </w:style>
  <w:style w:type="paragraph" w:customStyle="1" w:styleId="669DD53D44FD40359D8B88EFA5A7E47C">
    <w:name w:val="669DD53D44FD40359D8B88EFA5A7E47C"/>
    <w:rsid w:val="003E0079"/>
  </w:style>
  <w:style w:type="paragraph" w:customStyle="1" w:styleId="BA059801B6874EAC8FD20F50BC544699">
    <w:name w:val="BA059801B6874EAC8FD20F50BC544699"/>
    <w:rsid w:val="003E0079"/>
  </w:style>
  <w:style w:type="paragraph" w:customStyle="1" w:styleId="F58A1C86FF724C9CB844506567703228">
    <w:name w:val="F58A1C86FF724C9CB844506567703228"/>
    <w:rsid w:val="003E0079"/>
  </w:style>
  <w:style w:type="paragraph" w:customStyle="1" w:styleId="8ED6690FE2124D42A1D2B1AE974A668B">
    <w:name w:val="8ED6690FE2124D42A1D2B1AE974A668B"/>
    <w:rsid w:val="003E0079"/>
  </w:style>
  <w:style w:type="paragraph" w:customStyle="1" w:styleId="6AB08AD708FF41CC9F2D2B3A405EB07B">
    <w:name w:val="6AB08AD708FF41CC9F2D2B3A405EB07B"/>
    <w:rsid w:val="003E0079"/>
  </w:style>
  <w:style w:type="paragraph" w:customStyle="1" w:styleId="A1064108B9D84CF8BCDA2262A6D17F23">
    <w:name w:val="A1064108B9D84CF8BCDA2262A6D17F23"/>
    <w:rsid w:val="003E0079"/>
  </w:style>
  <w:style w:type="paragraph" w:customStyle="1" w:styleId="5429006BF1C146E0B953B97EFA1A1AEC">
    <w:name w:val="5429006BF1C146E0B953B97EFA1A1AEC"/>
    <w:rsid w:val="003E0079"/>
  </w:style>
  <w:style w:type="paragraph" w:customStyle="1" w:styleId="D5F3ACB7ECF9418C9B762C565533283B">
    <w:name w:val="D5F3ACB7ECF9418C9B762C565533283B"/>
    <w:rsid w:val="003E0079"/>
  </w:style>
  <w:style w:type="paragraph" w:customStyle="1" w:styleId="0D1E1B1B50C8443691C0A50468C3E483">
    <w:name w:val="0D1E1B1B50C8443691C0A50468C3E483"/>
    <w:rsid w:val="003E0079"/>
  </w:style>
  <w:style w:type="paragraph" w:customStyle="1" w:styleId="E4CBD399B4844DB4BB47BB854CEE2CD2">
    <w:name w:val="E4CBD399B4844DB4BB47BB854CEE2CD2"/>
    <w:rsid w:val="003E0079"/>
  </w:style>
  <w:style w:type="paragraph" w:customStyle="1" w:styleId="758C61D3035D4B9E9EE1E9092BDCF7F4">
    <w:name w:val="758C61D3035D4B9E9EE1E9092BDCF7F4"/>
    <w:rsid w:val="003E0079"/>
  </w:style>
  <w:style w:type="paragraph" w:customStyle="1" w:styleId="40414A594BAD445EB88D6C0C94A9AB1F">
    <w:name w:val="40414A594BAD445EB88D6C0C94A9AB1F"/>
    <w:rsid w:val="003E0079"/>
  </w:style>
  <w:style w:type="paragraph" w:customStyle="1" w:styleId="9E1C7EE97C014B408C00720BFA67B1B7">
    <w:name w:val="9E1C7EE97C014B408C00720BFA67B1B7"/>
    <w:rsid w:val="003E0079"/>
  </w:style>
  <w:style w:type="paragraph" w:customStyle="1" w:styleId="9CD9605822DE4A32934205EED6C0FA9D">
    <w:name w:val="9CD9605822DE4A32934205EED6C0FA9D"/>
    <w:rsid w:val="003E0079"/>
  </w:style>
  <w:style w:type="paragraph" w:customStyle="1" w:styleId="00DB2AB672AA45E9A4DF9CDB5226B000">
    <w:name w:val="00DB2AB672AA45E9A4DF9CDB5226B000"/>
    <w:rsid w:val="003E0079"/>
  </w:style>
  <w:style w:type="paragraph" w:customStyle="1" w:styleId="809C3EAFC6F54951B35F7C7506F09E83">
    <w:name w:val="809C3EAFC6F54951B35F7C7506F09E83"/>
    <w:rsid w:val="00BF4513"/>
  </w:style>
  <w:style w:type="paragraph" w:customStyle="1" w:styleId="21DFFB8CA0F9406FA859735799A319C0">
    <w:name w:val="21DFFB8CA0F9406FA859735799A319C0"/>
    <w:rsid w:val="00BF4513"/>
  </w:style>
  <w:style w:type="paragraph" w:customStyle="1" w:styleId="CCF97958946843768B851B101245C9AA">
    <w:name w:val="CCF97958946843768B851B101245C9AA"/>
    <w:rsid w:val="00BF4513"/>
  </w:style>
  <w:style w:type="paragraph" w:customStyle="1" w:styleId="B1FEC6B1A59B477987E398667FDADDA2">
    <w:name w:val="B1FEC6B1A59B477987E398667FDADDA2"/>
    <w:rsid w:val="00BF4513"/>
  </w:style>
  <w:style w:type="paragraph" w:customStyle="1" w:styleId="79F2B20A0671489582D601396E20C756">
    <w:name w:val="79F2B20A0671489582D601396E20C756"/>
    <w:rsid w:val="00BF4513"/>
  </w:style>
  <w:style w:type="paragraph" w:customStyle="1" w:styleId="62719C79AECB405F82EEF9F78E4374EB">
    <w:name w:val="62719C79AECB405F82EEF9F78E4374EB"/>
    <w:rsid w:val="00BF4513"/>
  </w:style>
  <w:style w:type="paragraph" w:customStyle="1" w:styleId="3ECFF2BF2F734E22ACF64BA339B4A798">
    <w:name w:val="3ECFF2BF2F734E22ACF64BA339B4A798"/>
    <w:rsid w:val="00BF4513"/>
  </w:style>
  <w:style w:type="paragraph" w:customStyle="1" w:styleId="96EF6CCFD203434A9C01562AF4F61A93">
    <w:name w:val="96EF6CCFD203434A9C01562AF4F61A93"/>
    <w:rsid w:val="003F33F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\Users\cshyatt\Downloads\TS010169559.dotx</Template>
  <TotalTime>1</TotalTime>
  <Pages>3</Pages>
  <Words>803</Words>
  <Characters>4579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Georgia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Courtland S. Hyatt</dc:creator>
  <cp:lastModifiedBy>Courtland Hyatt</cp:lastModifiedBy>
  <cp:revision>2</cp:revision>
  <cp:lastPrinted>2006-08-01T17:47:00Z</cp:lastPrinted>
  <dcterms:created xsi:type="dcterms:W3CDTF">2016-09-22T19:11:00Z</dcterms:created>
  <dcterms:modified xsi:type="dcterms:W3CDTF">2016-09-22T19:11:00Z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